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1F" w:rsidRDefault="002A131F" w:rsidP="002A131F">
      <w:pPr>
        <w:rPr>
          <w:rFonts w:ascii="Cambria" w:hAnsi="Cambria"/>
          <w:b/>
          <w:u w:val="single"/>
        </w:rPr>
      </w:pPr>
    </w:p>
    <w:p w:rsidR="002A131F" w:rsidRDefault="002A131F" w:rsidP="002A131F">
      <w:pPr>
        <w:rPr>
          <w:rFonts w:ascii="Cambria" w:hAnsi="Cambria"/>
          <w:b/>
          <w:u w:val="single"/>
        </w:rPr>
      </w:pPr>
    </w:p>
    <w:p w:rsidR="002A131F" w:rsidRDefault="002A131F" w:rsidP="002A131F">
      <w:pPr>
        <w:jc w:val="center"/>
        <w:rPr>
          <w:rFonts w:ascii="Cambria" w:hAnsi="Cambria" w:cs="Courier New"/>
          <w:b/>
          <w:u w:val="single"/>
        </w:rPr>
      </w:pPr>
      <w:r>
        <w:rPr>
          <w:rFonts w:ascii="Cambria" w:hAnsi="Cambria" w:cs="Courier New"/>
          <w:b/>
          <w:u w:val="single"/>
        </w:rPr>
        <w:t>Pozvánka</w:t>
      </w:r>
    </w:p>
    <w:p w:rsidR="002A131F" w:rsidRDefault="002A131F" w:rsidP="002A131F">
      <w:pPr>
        <w:jc w:val="center"/>
        <w:rPr>
          <w:rFonts w:ascii="Cambria" w:hAnsi="Cambria" w:cs="Courier New"/>
          <w:b/>
          <w:u w:val="single"/>
        </w:rPr>
      </w:pPr>
      <w:r>
        <w:rPr>
          <w:rFonts w:ascii="Cambria" w:hAnsi="Cambria" w:cs="Courier New"/>
          <w:b/>
          <w:u w:val="single"/>
        </w:rPr>
        <w:t>na veřejné zasedání ZO Hospozín</w:t>
      </w:r>
    </w:p>
    <w:p w:rsidR="002A131F" w:rsidRDefault="002A131F" w:rsidP="002A131F">
      <w:pPr>
        <w:jc w:val="center"/>
        <w:rPr>
          <w:rFonts w:ascii="Cambria" w:hAnsi="Cambria" w:cs="Courier New"/>
          <w:b/>
          <w:u w:val="single"/>
        </w:rPr>
      </w:pPr>
    </w:p>
    <w:p w:rsidR="00FF102C" w:rsidRDefault="00FF102C" w:rsidP="002A131F">
      <w:pPr>
        <w:jc w:val="center"/>
        <w:rPr>
          <w:rFonts w:ascii="Cambria" w:hAnsi="Cambria" w:cs="Courier New"/>
          <w:b/>
          <w:u w:val="single"/>
        </w:rPr>
      </w:pPr>
      <w:bookmarkStart w:id="0" w:name="_GoBack"/>
      <w:bookmarkEnd w:id="0"/>
    </w:p>
    <w:p w:rsidR="002A131F" w:rsidRDefault="002A131F" w:rsidP="002A131F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  <w:b/>
        </w:rPr>
        <w:t xml:space="preserve">     </w:t>
      </w:r>
      <w:r>
        <w:rPr>
          <w:rFonts w:ascii="Cambria" w:hAnsi="Cambria" w:cs="Courier New"/>
        </w:rPr>
        <w:t xml:space="preserve"> Dne </w:t>
      </w:r>
      <w:r>
        <w:rPr>
          <w:rFonts w:ascii="Cambria" w:hAnsi="Cambria" w:cs="Courier New"/>
          <w:b/>
        </w:rPr>
        <w:t>21.8</w:t>
      </w:r>
      <w:r>
        <w:rPr>
          <w:rFonts w:ascii="Cambria" w:hAnsi="Cambria" w:cs="Courier New"/>
          <w:b/>
        </w:rPr>
        <w:t xml:space="preserve">.2017 /pondělí/ </w:t>
      </w:r>
      <w:r>
        <w:rPr>
          <w:rFonts w:ascii="Cambria" w:hAnsi="Cambria" w:cs="Courier New"/>
        </w:rPr>
        <w:t>se koná veřejné zasedání Zastupitelstva obce Hospozín.</w:t>
      </w:r>
    </w:p>
    <w:p w:rsidR="002A131F" w:rsidRDefault="002A131F" w:rsidP="002A131F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Začátek veřejného zasedání je </w:t>
      </w:r>
      <w:r>
        <w:rPr>
          <w:rFonts w:ascii="Cambria" w:hAnsi="Cambria" w:cs="Courier New"/>
          <w:b/>
        </w:rPr>
        <w:t>v 18.00 hodin</w:t>
      </w:r>
      <w:r>
        <w:rPr>
          <w:rFonts w:ascii="Cambria" w:hAnsi="Cambria" w:cs="Courier New"/>
        </w:rPr>
        <w:t xml:space="preserve"> na obecním úřadu.</w:t>
      </w:r>
    </w:p>
    <w:p w:rsidR="002A131F" w:rsidRDefault="002A131F" w:rsidP="002A131F">
      <w:pPr>
        <w:jc w:val="both"/>
        <w:rPr>
          <w:rFonts w:ascii="Cambria" w:hAnsi="Cambria" w:cs="Courier New"/>
        </w:rPr>
      </w:pPr>
    </w:p>
    <w:p w:rsidR="002A131F" w:rsidRDefault="002A131F" w:rsidP="002A131F">
      <w:pPr>
        <w:jc w:val="both"/>
        <w:rPr>
          <w:rFonts w:ascii="Cambria" w:hAnsi="Cambria" w:cs="Courier New"/>
          <w:b/>
        </w:rPr>
      </w:pPr>
      <w:r>
        <w:rPr>
          <w:rFonts w:ascii="Cambria" w:hAnsi="Cambria" w:cs="Courier New"/>
          <w:b/>
        </w:rPr>
        <w:t>Program:</w:t>
      </w:r>
    </w:p>
    <w:p w:rsidR="002A131F" w:rsidRDefault="002A131F" w:rsidP="002A131F">
      <w:pPr>
        <w:jc w:val="both"/>
        <w:rPr>
          <w:rFonts w:ascii="Cambria" w:hAnsi="Cambria" w:cs="Courier New"/>
          <w:b/>
        </w:rPr>
      </w:pPr>
    </w:p>
    <w:p w:rsidR="002A131F" w:rsidRDefault="002A131F" w:rsidP="002A131F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>1/   Zahájení zasedání Zastupitelstva obce</w:t>
      </w:r>
    </w:p>
    <w:p w:rsidR="002A131F" w:rsidRDefault="002A131F" w:rsidP="002A131F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>2/   Návrh zapisovatele a ověřovatelů zápisu</w:t>
      </w:r>
    </w:p>
    <w:p w:rsidR="002A131F" w:rsidRDefault="002A131F" w:rsidP="002A131F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>3/   Schválení Programu jednání</w:t>
      </w:r>
    </w:p>
    <w:p w:rsidR="002A131F" w:rsidRDefault="002A131F" w:rsidP="002A131F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4/   Kontrola zápisu s usnesením z veřejného zasedání ZO Hospozín </w:t>
      </w:r>
    </w:p>
    <w:p w:rsidR="002A131F" w:rsidRDefault="002A131F" w:rsidP="002A131F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      ze dne 26. 6</w:t>
      </w:r>
      <w:r>
        <w:rPr>
          <w:rFonts w:ascii="Cambria" w:hAnsi="Cambria" w:cs="Courier New"/>
        </w:rPr>
        <w:t xml:space="preserve">. 2017 </w:t>
      </w:r>
    </w:p>
    <w:p w:rsidR="002A131F" w:rsidRDefault="002A131F" w:rsidP="002A131F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>5/   V</w:t>
      </w:r>
      <w:r>
        <w:rPr>
          <w:rFonts w:ascii="Cambria" w:hAnsi="Cambria" w:cs="Courier New"/>
        </w:rPr>
        <w:t>I</w:t>
      </w:r>
      <w:r>
        <w:rPr>
          <w:rFonts w:ascii="Cambria" w:hAnsi="Cambria" w:cs="Courier New"/>
        </w:rPr>
        <w:t>. rozpočtové opatření obce Hospozín v r. 2017</w:t>
      </w:r>
    </w:p>
    <w:p w:rsidR="002A131F" w:rsidRDefault="002A131F" w:rsidP="002A131F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6/   </w:t>
      </w:r>
      <w:r w:rsidR="00FF102C">
        <w:rPr>
          <w:rFonts w:ascii="Cambria" w:hAnsi="Cambria" w:cs="Courier New"/>
        </w:rPr>
        <w:t>Kaple sv. Jana Nepomuckého Hospozínek - schválení dotace a uzavření smlouvy o</w:t>
      </w:r>
    </w:p>
    <w:p w:rsidR="00FF102C" w:rsidRDefault="00FF102C" w:rsidP="002A131F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       poskytnutí dotace</w:t>
      </w:r>
    </w:p>
    <w:p w:rsidR="002A131F" w:rsidRDefault="002A131F" w:rsidP="002A131F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>7/   Různé</w:t>
      </w:r>
    </w:p>
    <w:p w:rsidR="002A131F" w:rsidRDefault="002A131F" w:rsidP="002A131F">
      <w:pPr>
        <w:jc w:val="both"/>
        <w:rPr>
          <w:rFonts w:ascii="Cambria" w:hAnsi="Cambria" w:cs="Courier New"/>
        </w:rPr>
      </w:pPr>
    </w:p>
    <w:p w:rsidR="002A131F" w:rsidRDefault="002A131F" w:rsidP="002A131F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</w:t>
      </w:r>
    </w:p>
    <w:p w:rsidR="002A131F" w:rsidRDefault="002A131F" w:rsidP="002A131F">
      <w:pPr>
        <w:jc w:val="both"/>
        <w:rPr>
          <w:rFonts w:ascii="Cambria" w:hAnsi="Cambria" w:cs="Courier New"/>
        </w:rPr>
      </w:pPr>
    </w:p>
    <w:p w:rsidR="002A131F" w:rsidRDefault="002A131F" w:rsidP="002A131F">
      <w:pPr>
        <w:jc w:val="both"/>
        <w:rPr>
          <w:rFonts w:ascii="Cambria" w:hAnsi="Cambria" w:cs="Courier New"/>
        </w:rPr>
      </w:pPr>
    </w:p>
    <w:p w:rsidR="002A131F" w:rsidRDefault="002A131F" w:rsidP="002A131F">
      <w:pPr>
        <w:jc w:val="both"/>
        <w:rPr>
          <w:rFonts w:ascii="Cambria" w:hAnsi="Cambria" w:cs="Courier New"/>
          <w:b/>
        </w:rPr>
      </w:pPr>
    </w:p>
    <w:p w:rsidR="002A131F" w:rsidRDefault="002A131F" w:rsidP="002A131F">
      <w:pPr>
        <w:jc w:val="both"/>
        <w:rPr>
          <w:rFonts w:ascii="Cambria" w:hAnsi="Cambria" w:cs="Courier New"/>
          <w:b/>
        </w:rPr>
      </w:pPr>
    </w:p>
    <w:p w:rsidR="002A131F" w:rsidRDefault="002A131F" w:rsidP="002A131F">
      <w:pPr>
        <w:jc w:val="both"/>
        <w:rPr>
          <w:rFonts w:ascii="Cambria" w:hAnsi="Cambria" w:cs="Courier New"/>
          <w:b/>
        </w:rPr>
      </w:pP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  <w:t>Iveta Hasalová</w:t>
      </w:r>
    </w:p>
    <w:p w:rsidR="002A131F" w:rsidRDefault="002A131F" w:rsidP="002A131F">
      <w:pPr>
        <w:jc w:val="both"/>
        <w:rPr>
          <w:rFonts w:ascii="Cambria" w:hAnsi="Cambria" w:cs="Courier New"/>
          <w:b/>
        </w:rPr>
      </w:pP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</w:r>
      <w:r>
        <w:rPr>
          <w:rFonts w:ascii="Cambria" w:hAnsi="Cambria" w:cs="Courier New"/>
          <w:b/>
        </w:rPr>
        <w:tab/>
        <w:t xml:space="preserve">  starostka obce Hospozín</w:t>
      </w:r>
    </w:p>
    <w:p w:rsidR="002A131F" w:rsidRDefault="002A131F" w:rsidP="002A131F">
      <w:pPr>
        <w:jc w:val="both"/>
        <w:rPr>
          <w:rFonts w:ascii="Cambria" w:hAnsi="Cambria" w:cs="Courier New"/>
          <w:b/>
        </w:rPr>
      </w:pPr>
    </w:p>
    <w:p w:rsidR="002A131F" w:rsidRDefault="002A131F" w:rsidP="002A131F">
      <w:pPr>
        <w:jc w:val="both"/>
        <w:rPr>
          <w:rFonts w:ascii="Cambria" w:hAnsi="Cambria" w:cs="Courier New"/>
          <w:b/>
        </w:rPr>
      </w:pPr>
    </w:p>
    <w:p w:rsidR="002A131F" w:rsidRDefault="002A131F" w:rsidP="002A131F">
      <w:pPr>
        <w:jc w:val="both"/>
        <w:rPr>
          <w:rFonts w:ascii="Cambria" w:hAnsi="Cambria" w:cs="Courier New"/>
          <w:b/>
        </w:rPr>
      </w:pPr>
      <w:r>
        <w:rPr>
          <w:rFonts w:ascii="Cambria" w:hAnsi="Cambria" w:cs="Courier New"/>
          <w:b/>
        </w:rPr>
        <w:t xml:space="preserve"> </w:t>
      </w:r>
    </w:p>
    <w:p w:rsidR="002A131F" w:rsidRDefault="00FF102C" w:rsidP="002A131F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>Vyvěšeno dne:  11. 8</w:t>
      </w:r>
      <w:r w:rsidR="002A131F">
        <w:rPr>
          <w:rFonts w:ascii="Cambria" w:hAnsi="Cambria" w:cs="Courier New"/>
        </w:rPr>
        <w:t>. 2017</w:t>
      </w:r>
    </w:p>
    <w:p w:rsidR="002A131F" w:rsidRDefault="002A131F" w:rsidP="002A131F">
      <w:pPr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>Sejmuto dne:</w:t>
      </w:r>
    </w:p>
    <w:p w:rsidR="002A131F" w:rsidRDefault="002A131F" w:rsidP="002A131F"/>
    <w:p w:rsidR="00286F28" w:rsidRDefault="00286F28"/>
    <w:sectPr w:rsidR="00286F28" w:rsidSect="00626A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7FB" w:rsidRDefault="005807FB">
      <w:r>
        <w:separator/>
      </w:r>
    </w:p>
  </w:endnote>
  <w:endnote w:type="continuationSeparator" w:id="0">
    <w:p w:rsidR="005807FB" w:rsidRDefault="0058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4E1" w:rsidRDefault="001324E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A48" w:rsidRDefault="00626A48" w:rsidP="00626A48">
    <w:pPr>
      <w:pStyle w:val="Zpat"/>
      <w:jc w:val="center"/>
    </w:pPr>
    <w:r>
      <w:t xml:space="preserve">IČ. 00234389 - tel/fax 315766043 - email: </w:t>
    </w:r>
    <w:hyperlink r:id="rId1" w:history="1">
      <w:r w:rsidRPr="00CB4462">
        <w:rPr>
          <w:rStyle w:val="Hypertextovodkaz"/>
        </w:rPr>
        <w:t>obec.hospozin@seznam.cz</w:t>
      </w:r>
    </w:hyperlink>
  </w:p>
  <w:p w:rsidR="00626A48" w:rsidRPr="00626A48" w:rsidRDefault="00626A48" w:rsidP="00626A48">
    <w:pPr>
      <w:pStyle w:val="Zpat"/>
      <w:jc w:val="center"/>
      <w:rPr>
        <w:b/>
        <w:sz w:val="32"/>
        <w:szCs w:val="32"/>
      </w:rPr>
    </w:pPr>
    <w:r w:rsidRPr="00626A48">
      <w:rPr>
        <w:b/>
        <w:sz w:val="32"/>
        <w:szCs w:val="32"/>
      </w:rPr>
      <w:t>http://www.obec-hospozin.cz/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4E1" w:rsidRDefault="001324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7FB" w:rsidRDefault="005807FB">
      <w:r>
        <w:separator/>
      </w:r>
    </w:p>
  </w:footnote>
  <w:footnote w:type="continuationSeparator" w:id="0">
    <w:p w:rsidR="005807FB" w:rsidRDefault="00580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4E1" w:rsidRDefault="001324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A48" w:rsidRPr="00626A48" w:rsidRDefault="00FF102C" w:rsidP="00626A48">
    <w:pPr>
      <w:pStyle w:val="Zhlav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283210</wp:posOffset>
          </wp:positionH>
          <wp:positionV relativeFrom="margin">
            <wp:posOffset>-587375</wp:posOffset>
          </wp:positionV>
          <wp:extent cx="549910" cy="567690"/>
          <wp:effectExtent l="0" t="0" r="2540" b="3810"/>
          <wp:wrapSquare wrapText="bothSides"/>
          <wp:docPr id="1" name="obrázek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A48" w:rsidRPr="00626A48">
      <w:rPr>
        <w:b/>
        <w:sz w:val="28"/>
        <w:szCs w:val="28"/>
      </w:rPr>
      <w:t>Obec Hospozín</w:t>
    </w:r>
  </w:p>
  <w:p w:rsidR="00626A48" w:rsidRPr="00626A48" w:rsidRDefault="00626A48" w:rsidP="00626A48">
    <w:pPr>
      <w:pStyle w:val="Zhlav"/>
      <w:jc w:val="center"/>
      <w:rPr>
        <w:b/>
        <w:sz w:val="28"/>
        <w:szCs w:val="28"/>
      </w:rPr>
    </w:pPr>
    <w:r w:rsidRPr="00626A48">
      <w:rPr>
        <w:b/>
        <w:sz w:val="28"/>
        <w:szCs w:val="28"/>
      </w:rPr>
      <w:t>Obecní úřad Hospozín, čp. 176, 273 22 Hospozín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4E1" w:rsidRDefault="001324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1F"/>
    <w:rsid w:val="001324E1"/>
    <w:rsid w:val="001C12D6"/>
    <w:rsid w:val="00286F28"/>
    <w:rsid w:val="002A131F"/>
    <w:rsid w:val="00327F39"/>
    <w:rsid w:val="00430306"/>
    <w:rsid w:val="005807FB"/>
    <w:rsid w:val="005922DA"/>
    <w:rsid w:val="00626A48"/>
    <w:rsid w:val="0067204F"/>
    <w:rsid w:val="00CF0229"/>
    <w:rsid w:val="00EC2B6D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A131F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626A48"/>
    <w:pPr>
      <w:tabs>
        <w:tab w:val="center" w:pos="4536"/>
        <w:tab w:val="right" w:pos="9072"/>
      </w:tabs>
      <w:suppressAutoHyphens w:val="0"/>
    </w:pPr>
    <w:rPr>
      <w:lang w:eastAsia="cs-CZ"/>
    </w:rPr>
  </w:style>
  <w:style w:type="paragraph" w:styleId="Zpat">
    <w:name w:val="footer"/>
    <w:basedOn w:val="Normln"/>
    <w:rsid w:val="00626A48"/>
    <w:pPr>
      <w:tabs>
        <w:tab w:val="center" w:pos="4536"/>
        <w:tab w:val="right" w:pos="9072"/>
      </w:tabs>
      <w:suppressAutoHyphens w:val="0"/>
    </w:pPr>
    <w:rPr>
      <w:lang w:eastAsia="cs-CZ"/>
    </w:rPr>
  </w:style>
  <w:style w:type="character" w:styleId="Hypertextovodkaz">
    <w:name w:val="Hyperlink"/>
    <w:rsid w:val="00626A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A131F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626A48"/>
    <w:pPr>
      <w:tabs>
        <w:tab w:val="center" w:pos="4536"/>
        <w:tab w:val="right" w:pos="9072"/>
      </w:tabs>
      <w:suppressAutoHyphens w:val="0"/>
    </w:pPr>
    <w:rPr>
      <w:lang w:eastAsia="cs-CZ"/>
    </w:rPr>
  </w:style>
  <w:style w:type="paragraph" w:styleId="Zpat">
    <w:name w:val="footer"/>
    <w:basedOn w:val="Normln"/>
    <w:rsid w:val="00626A48"/>
    <w:pPr>
      <w:tabs>
        <w:tab w:val="center" w:pos="4536"/>
        <w:tab w:val="right" w:pos="9072"/>
      </w:tabs>
      <w:suppressAutoHyphens w:val="0"/>
    </w:pPr>
    <w:rPr>
      <w:lang w:eastAsia="cs-CZ"/>
    </w:rPr>
  </w:style>
  <w:style w:type="character" w:styleId="Hypertextovodkaz">
    <w:name w:val="Hyperlink"/>
    <w:rsid w:val="00626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bec.hospozin@sezna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hlavickovypair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hlavickovypair2.dot</Template>
  <TotalTime>17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hozpozin</Company>
  <LinksUpToDate>false</LinksUpToDate>
  <CharactersWithSpaces>699</CharactersWithSpaces>
  <SharedDoc>false</SharedDoc>
  <HLinks>
    <vt:vector size="6" baseType="variant">
      <vt:variant>
        <vt:i4>7405587</vt:i4>
      </vt:variant>
      <vt:variant>
        <vt:i4>0</vt:i4>
      </vt:variant>
      <vt:variant>
        <vt:i4>0</vt:i4>
      </vt:variant>
      <vt:variant>
        <vt:i4>5</vt:i4>
      </vt:variant>
      <vt:variant>
        <vt:lpwstr>mailto:obec.hospozin@seznam.cz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2017-08-11T09:19:00Z</cp:lastPrinted>
  <dcterms:created xsi:type="dcterms:W3CDTF">2017-08-11T09:03:00Z</dcterms:created>
  <dcterms:modified xsi:type="dcterms:W3CDTF">2017-08-11T09:20:00Z</dcterms:modified>
</cp:coreProperties>
</file>