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28" w:rsidRDefault="00286F28"/>
    <w:p w:rsidR="00BB49B9" w:rsidRDefault="00BB49B9"/>
    <w:p w:rsidR="00BB49B9" w:rsidRDefault="00BB49B9" w:rsidP="00BB49B9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Volby do Poslanecké sněmovny Parlamentu ČR kona</w:t>
      </w:r>
      <w:r>
        <w:rPr>
          <w:rFonts w:ascii="Courier New" w:hAnsi="Courier New" w:cs="Courier New"/>
          <w:b/>
          <w:sz w:val="28"/>
          <w:szCs w:val="28"/>
        </w:rPr>
        <w:t>né ve dnech 20. a 21. října 2017</w:t>
      </w:r>
    </w:p>
    <w:p w:rsidR="00BB49B9" w:rsidRDefault="00BB49B9" w:rsidP="00BB49B9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-----------------------------------------------------</w:t>
      </w:r>
    </w:p>
    <w:p w:rsidR="00BB49B9" w:rsidRDefault="00BB49B9" w:rsidP="00BB49B9">
      <w:pPr>
        <w:ind w:left="708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Svolání prvního zasedání okrskové volební komise</w:t>
      </w:r>
    </w:p>
    <w:p w:rsidR="00BB49B9" w:rsidRDefault="00BB49B9" w:rsidP="00BB49B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BB49B9" w:rsidRDefault="00BB49B9" w:rsidP="00BB49B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BB49B9" w:rsidRDefault="00BB49B9" w:rsidP="00BB49B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BB49B9" w:rsidRDefault="00BB49B9" w:rsidP="00BB49B9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 souladu s </w:t>
      </w:r>
      <w:r>
        <w:rPr>
          <w:rFonts w:ascii="Courier New" w:hAnsi="Courier New" w:cs="Courier New"/>
          <w:sz w:val="24"/>
          <w:szCs w:val="24"/>
        </w:rPr>
        <w:t xml:space="preserve">§ 14c </w:t>
      </w:r>
      <w:proofErr w:type="gramStart"/>
      <w:r>
        <w:rPr>
          <w:rFonts w:ascii="Courier New" w:hAnsi="Courier New" w:cs="Courier New"/>
          <w:sz w:val="24"/>
          <w:szCs w:val="24"/>
        </w:rPr>
        <w:t>odst. l  písm.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d)</w:t>
      </w:r>
      <w:r>
        <w:rPr>
          <w:rFonts w:ascii="Courier New" w:hAnsi="Courier New" w:cs="Courier New"/>
          <w:sz w:val="24"/>
          <w:szCs w:val="24"/>
        </w:rPr>
        <w:t xml:space="preserve"> zákona č. 247/1995 Sb., o volbách do Parlamentu České republiky a o změně a doplnění některých dalších zákonů, ve znění pozdějších předpisů, </w:t>
      </w:r>
    </w:p>
    <w:p w:rsidR="00BB49B9" w:rsidRDefault="00BB49B9" w:rsidP="00BB49B9">
      <w:pPr>
        <w:jc w:val="both"/>
        <w:rPr>
          <w:rFonts w:ascii="Courier New" w:hAnsi="Courier New" w:cs="Courier New"/>
          <w:sz w:val="24"/>
          <w:szCs w:val="24"/>
        </w:rPr>
      </w:pPr>
    </w:p>
    <w:p w:rsidR="00BB49B9" w:rsidRDefault="00BB49B9" w:rsidP="00BB49B9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 v o l á v á m </w:t>
      </w:r>
    </w:p>
    <w:p w:rsidR="00BB49B9" w:rsidRDefault="00BB49B9" w:rsidP="00BB49B9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BB49B9" w:rsidRDefault="00BB49B9" w:rsidP="00BB49B9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BB49B9" w:rsidRDefault="00BB49B9" w:rsidP="00BB49B9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první zasedání okrskové volební komise – volební okrsek </w:t>
      </w:r>
      <w:proofErr w:type="gramStart"/>
      <w:r>
        <w:rPr>
          <w:rFonts w:ascii="Courier New" w:hAnsi="Courier New" w:cs="Courier New"/>
          <w:sz w:val="24"/>
          <w:szCs w:val="24"/>
        </w:rPr>
        <w:t>č. 1  pro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volby do Poslanecké sněmovny Parlamentu ČR, které se budou kon</w:t>
      </w:r>
      <w:r>
        <w:rPr>
          <w:rFonts w:ascii="Courier New" w:hAnsi="Courier New" w:cs="Courier New"/>
          <w:sz w:val="24"/>
          <w:szCs w:val="24"/>
        </w:rPr>
        <w:t>at ve dnech 20. a 21. října 2017</w:t>
      </w:r>
      <w:r>
        <w:rPr>
          <w:rFonts w:ascii="Courier New" w:hAnsi="Courier New" w:cs="Courier New"/>
          <w:sz w:val="24"/>
          <w:szCs w:val="24"/>
        </w:rPr>
        <w:t>. První zase</w:t>
      </w:r>
      <w:r>
        <w:rPr>
          <w:rFonts w:ascii="Courier New" w:hAnsi="Courier New" w:cs="Courier New"/>
          <w:sz w:val="24"/>
          <w:szCs w:val="24"/>
        </w:rPr>
        <w:t xml:space="preserve">dání se uskuteční dne </w:t>
      </w:r>
      <w:proofErr w:type="gramStart"/>
      <w:r>
        <w:rPr>
          <w:rFonts w:ascii="Courier New" w:hAnsi="Courier New" w:cs="Courier New"/>
          <w:sz w:val="24"/>
          <w:szCs w:val="24"/>
        </w:rPr>
        <w:t>27.9.2017</w:t>
      </w:r>
      <w:proofErr w:type="gramEnd"/>
      <w:r>
        <w:rPr>
          <w:rFonts w:ascii="Courier New" w:hAnsi="Courier New" w:cs="Courier New"/>
          <w:sz w:val="24"/>
          <w:szCs w:val="24"/>
        </w:rPr>
        <w:t>(středa</w:t>
      </w:r>
      <w:r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</w:p>
    <w:p w:rsidR="00BB49B9" w:rsidRDefault="00BB49B9" w:rsidP="00BB49B9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 15.30 hodin</w:t>
      </w:r>
      <w:r>
        <w:rPr>
          <w:rFonts w:ascii="Courier New" w:hAnsi="Courier New" w:cs="Courier New"/>
          <w:sz w:val="24"/>
          <w:szCs w:val="24"/>
        </w:rPr>
        <w:t xml:space="preserve"> v budově Obecního úřadu Hospozín, čp. 176, 273 22 Hospozín.</w:t>
      </w:r>
    </w:p>
    <w:p w:rsidR="00BB49B9" w:rsidRDefault="00BB49B9" w:rsidP="00BB49B9">
      <w:pPr>
        <w:jc w:val="both"/>
        <w:rPr>
          <w:rFonts w:ascii="Courier New" w:hAnsi="Courier New" w:cs="Courier New"/>
          <w:sz w:val="24"/>
          <w:szCs w:val="24"/>
        </w:rPr>
      </w:pPr>
    </w:p>
    <w:p w:rsidR="00BB49B9" w:rsidRDefault="00BB49B9" w:rsidP="00BB49B9">
      <w:pPr>
        <w:jc w:val="both"/>
        <w:rPr>
          <w:rFonts w:ascii="Courier New" w:hAnsi="Courier New" w:cs="Courier New"/>
          <w:sz w:val="24"/>
          <w:szCs w:val="24"/>
        </w:rPr>
      </w:pPr>
    </w:p>
    <w:p w:rsidR="00BB49B9" w:rsidRDefault="00BB49B9" w:rsidP="00BB49B9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Účast všech členů je nutná.</w:t>
      </w:r>
    </w:p>
    <w:p w:rsidR="00BB49B9" w:rsidRDefault="00BB49B9" w:rsidP="00BB49B9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 prvnímu zasedání je nutno vzít s sebou občanský průkaz.</w:t>
      </w:r>
    </w:p>
    <w:p w:rsidR="00BB49B9" w:rsidRDefault="00BB49B9" w:rsidP="00BB49B9">
      <w:pPr>
        <w:jc w:val="both"/>
        <w:rPr>
          <w:rFonts w:ascii="Courier New" w:hAnsi="Courier New" w:cs="Courier New"/>
          <w:sz w:val="24"/>
          <w:szCs w:val="24"/>
        </w:rPr>
      </w:pPr>
    </w:p>
    <w:p w:rsidR="00BB49B9" w:rsidRDefault="00BB49B9" w:rsidP="00BB49B9">
      <w:pPr>
        <w:jc w:val="both"/>
        <w:rPr>
          <w:rFonts w:ascii="Courier New" w:hAnsi="Courier New" w:cs="Courier New"/>
          <w:sz w:val="24"/>
          <w:szCs w:val="24"/>
        </w:rPr>
      </w:pPr>
    </w:p>
    <w:p w:rsidR="00BB49B9" w:rsidRDefault="00BB49B9" w:rsidP="00BB49B9">
      <w:pPr>
        <w:jc w:val="both"/>
        <w:rPr>
          <w:rFonts w:ascii="Courier New" w:hAnsi="Courier New" w:cs="Courier New"/>
          <w:sz w:val="24"/>
          <w:szCs w:val="24"/>
        </w:rPr>
      </w:pPr>
    </w:p>
    <w:p w:rsidR="00BB49B9" w:rsidRDefault="00BB49B9" w:rsidP="00BB49B9">
      <w:pPr>
        <w:jc w:val="both"/>
        <w:rPr>
          <w:rFonts w:ascii="Courier New" w:hAnsi="Courier New" w:cs="Courier New"/>
          <w:sz w:val="24"/>
          <w:szCs w:val="24"/>
        </w:rPr>
      </w:pPr>
    </w:p>
    <w:p w:rsidR="00BB49B9" w:rsidRDefault="00BB49B9" w:rsidP="00BB49B9">
      <w:pPr>
        <w:jc w:val="both"/>
        <w:rPr>
          <w:rFonts w:ascii="Courier New" w:hAnsi="Courier New" w:cs="Courier New"/>
          <w:sz w:val="24"/>
          <w:szCs w:val="24"/>
        </w:rPr>
      </w:pPr>
    </w:p>
    <w:p w:rsidR="00BB49B9" w:rsidRDefault="00BB49B9" w:rsidP="00BB49B9">
      <w:pPr>
        <w:jc w:val="both"/>
        <w:rPr>
          <w:rFonts w:ascii="Courier New" w:hAnsi="Courier New" w:cs="Courier New"/>
          <w:sz w:val="24"/>
          <w:szCs w:val="24"/>
        </w:rPr>
      </w:pPr>
    </w:p>
    <w:p w:rsidR="00BB49B9" w:rsidRDefault="00BB49B9" w:rsidP="00BB49B9">
      <w:pPr>
        <w:jc w:val="both"/>
        <w:rPr>
          <w:rFonts w:ascii="Courier New" w:hAnsi="Courier New" w:cs="Courier New"/>
          <w:sz w:val="24"/>
          <w:szCs w:val="24"/>
        </w:rPr>
      </w:pPr>
    </w:p>
    <w:p w:rsidR="00BB49B9" w:rsidRDefault="00BB49B9" w:rsidP="00BB49B9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 Hospozíně dne </w:t>
      </w:r>
      <w:proofErr w:type="gramStart"/>
      <w:r>
        <w:rPr>
          <w:rFonts w:ascii="Courier New" w:hAnsi="Courier New" w:cs="Courier New"/>
          <w:sz w:val="24"/>
          <w:szCs w:val="24"/>
        </w:rPr>
        <w:t>25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.9.2017</w:t>
      </w:r>
      <w:proofErr w:type="gramEnd"/>
    </w:p>
    <w:p w:rsidR="00BB49B9" w:rsidRDefault="00BB49B9" w:rsidP="00BB49B9">
      <w:pPr>
        <w:jc w:val="both"/>
        <w:rPr>
          <w:rFonts w:ascii="Courier New" w:hAnsi="Courier New" w:cs="Courier New"/>
          <w:sz w:val="24"/>
          <w:szCs w:val="24"/>
        </w:rPr>
      </w:pPr>
    </w:p>
    <w:p w:rsidR="00BB49B9" w:rsidRDefault="00BB49B9" w:rsidP="00BB49B9">
      <w:pPr>
        <w:jc w:val="both"/>
        <w:rPr>
          <w:rFonts w:ascii="Courier New" w:hAnsi="Courier New" w:cs="Courier New"/>
          <w:sz w:val="24"/>
          <w:szCs w:val="24"/>
        </w:rPr>
      </w:pPr>
    </w:p>
    <w:p w:rsidR="00BB49B9" w:rsidRDefault="00BB49B9" w:rsidP="00BB49B9">
      <w:pPr>
        <w:jc w:val="both"/>
        <w:rPr>
          <w:rFonts w:ascii="Courier New" w:hAnsi="Courier New" w:cs="Courier New"/>
          <w:sz w:val="24"/>
          <w:szCs w:val="24"/>
        </w:rPr>
      </w:pPr>
    </w:p>
    <w:p w:rsidR="00BB49B9" w:rsidRDefault="00BB49B9" w:rsidP="00BB49B9">
      <w:pPr>
        <w:jc w:val="both"/>
        <w:rPr>
          <w:rFonts w:ascii="Courier New" w:hAnsi="Courier New" w:cs="Courier New"/>
          <w:sz w:val="24"/>
          <w:szCs w:val="24"/>
        </w:rPr>
      </w:pPr>
    </w:p>
    <w:p w:rsidR="00BB49B9" w:rsidRDefault="00BB49B9" w:rsidP="00BB49B9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Iveta Hasalová</w:t>
      </w:r>
    </w:p>
    <w:p w:rsidR="00BB49B9" w:rsidRDefault="00BB49B9" w:rsidP="00BB49B9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starostka obce Hospozín</w:t>
      </w:r>
    </w:p>
    <w:p w:rsidR="00BB49B9" w:rsidRDefault="00BB49B9"/>
    <w:sectPr w:rsidR="00BB49B9" w:rsidSect="00626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46" w:rsidRDefault="00E73746">
      <w:r>
        <w:separator/>
      </w:r>
    </w:p>
  </w:endnote>
  <w:endnote w:type="continuationSeparator" w:id="0">
    <w:p w:rsidR="00E73746" w:rsidRDefault="00E7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E1" w:rsidRDefault="001324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48" w:rsidRDefault="00626A48" w:rsidP="00626A48">
    <w:pPr>
      <w:pStyle w:val="Zpat"/>
      <w:jc w:val="center"/>
    </w:pPr>
    <w:r>
      <w:t xml:space="preserve">IČ. 00234389 - tel/fax 315766043 - email: </w:t>
    </w:r>
    <w:hyperlink r:id="rId1" w:history="1">
      <w:r w:rsidRPr="00CB4462">
        <w:rPr>
          <w:rStyle w:val="Hypertextovodkaz"/>
        </w:rPr>
        <w:t>obec.hospozin@seznam.cz</w:t>
      </w:r>
    </w:hyperlink>
  </w:p>
  <w:p w:rsidR="00626A48" w:rsidRPr="00626A48" w:rsidRDefault="00626A48" w:rsidP="00626A48">
    <w:pPr>
      <w:pStyle w:val="Zpat"/>
      <w:jc w:val="center"/>
      <w:rPr>
        <w:b/>
        <w:sz w:val="32"/>
        <w:szCs w:val="32"/>
      </w:rPr>
    </w:pPr>
    <w:r w:rsidRPr="00626A48">
      <w:rPr>
        <w:b/>
        <w:sz w:val="32"/>
        <w:szCs w:val="32"/>
      </w:rPr>
      <w:t>http://www.obec-hospozin.cz/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E1" w:rsidRDefault="001324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46" w:rsidRDefault="00E73746">
      <w:r>
        <w:separator/>
      </w:r>
    </w:p>
  </w:footnote>
  <w:footnote w:type="continuationSeparator" w:id="0">
    <w:p w:rsidR="00E73746" w:rsidRDefault="00E73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E1" w:rsidRDefault="001324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48" w:rsidRPr="00626A48" w:rsidRDefault="00BB49B9" w:rsidP="00626A48">
    <w:pPr>
      <w:pStyle w:val="Zhlav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283210</wp:posOffset>
          </wp:positionH>
          <wp:positionV relativeFrom="margin">
            <wp:posOffset>-587375</wp:posOffset>
          </wp:positionV>
          <wp:extent cx="549910" cy="567690"/>
          <wp:effectExtent l="0" t="0" r="2540" b="3810"/>
          <wp:wrapSquare wrapText="bothSides"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A48" w:rsidRPr="00626A48">
      <w:rPr>
        <w:b/>
        <w:sz w:val="28"/>
        <w:szCs w:val="28"/>
      </w:rPr>
      <w:t>Obec Hospozín</w:t>
    </w:r>
  </w:p>
  <w:p w:rsidR="00626A48" w:rsidRPr="00626A48" w:rsidRDefault="00626A48" w:rsidP="00626A48">
    <w:pPr>
      <w:pStyle w:val="Zhlav"/>
      <w:jc w:val="center"/>
      <w:rPr>
        <w:b/>
        <w:sz w:val="28"/>
        <w:szCs w:val="28"/>
      </w:rPr>
    </w:pPr>
    <w:r w:rsidRPr="00626A48">
      <w:rPr>
        <w:b/>
        <w:sz w:val="28"/>
        <w:szCs w:val="28"/>
      </w:rPr>
      <w:t>Obecní úřad Hospozín, čp. 176, 273 22 Hospozín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E1" w:rsidRDefault="001324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B9"/>
    <w:rsid w:val="001324E1"/>
    <w:rsid w:val="001C12D6"/>
    <w:rsid w:val="001E1914"/>
    <w:rsid w:val="00286F28"/>
    <w:rsid w:val="00327F39"/>
    <w:rsid w:val="00430306"/>
    <w:rsid w:val="005922DA"/>
    <w:rsid w:val="00626A48"/>
    <w:rsid w:val="0067204F"/>
    <w:rsid w:val="00BB49B9"/>
    <w:rsid w:val="00CF0229"/>
    <w:rsid w:val="00E73746"/>
    <w:rsid w:val="00E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49B9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626A48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rsid w:val="00626A48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sid w:val="00626A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49B9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626A48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rsid w:val="00626A48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sid w:val="00626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hospozin@sezna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ckovypair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hlavickovypair2.dot</Template>
  <TotalTime>1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hozpozin</Company>
  <LinksUpToDate>false</LinksUpToDate>
  <CharactersWithSpaces>854</CharactersWithSpaces>
  <SharedDoc>false</SharedDoc>
  <HLinks>
    <vt:vector size="6" baseType="variant">
      <vt:variant>
        <vt:i4>7405587</vt:i4>
      </vt:variant>
      <vt:variant>
        <vt:i4>0</vt:i4>
      </vt:variant>
      <vt:variant>
        <vt:i4>0</vt:i4>
      </vt:variant>
      <vt:variant>
        <vt:i4>5</vt:i4>
      </vt:variant>
      <vt:variant>
        <vt:lpwstr>mailto:obec.hospozin@seznam.cz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2017-09-27T07:59:00Z</cp:lastPrinted>
  <dcterms:created xsi:type="dcterms:W3CDTF">2017-09-27T08:02:00Z</dcterms:created>
  <dcterms:modified xsi:type="dcterms:W3CDTF">2017-09-27T08:02:00Z</dcterms:modified>
</cp:coreProperties>
</file>