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28" w:rsidRDefault="00286F28">
      <w:bookmarkStart w:id="0" w:name="_GoBack"/>
      <w:bookmarkEnd w:id="0"/>
    </w:p>
    <w:p w:rsidR="00887870" w:rsidRDefault="00887870"/>
    <w:p w:rsidR="00887870" w:rsidRDefault="00887870"/>
    <w:p w:rsidR="00887870" w:rsidRPr="00887870" w:rsidRDefault="00887870" w:rsidP="00757E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870" w:rsidRPr="00887870" w:rsidRDefault="00887870">
      <w:pPr>
        <w:rPr>
          <w:b/>
        </w:rPr>
      </w:pPr>
    </w:p>
    <w:p w:rsidR="00887870" w:rsidRDefault="00887870"/>
    <w:p w:rsidR="00887870" w:rsidRDefault="00887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Hospozín dne 1.11.2017</w:t>
      </w:r>
    </w:p>
    <w:p w:rsidR="00887870" w:rsidRDefault="00887870"/>
    <w:p w:rsidR="00887870" w:rsidRDefault="00887870"/>
    <w:p w:rsidR="00887870" w:rsidRDefault="00887870"/>
    <w:p w:rsidR="00887870" w:rsidRDefault="00887870">
      <w:pPr>
        <w:rPr>
          <w:b/>
          <w:u w:val="single"/>
        </w:rPr>
      </w:pPr>
      <w:r>
        <w:t xml:space="preserve">Věc:  </w:t>
      </w:r>
      <w:r w:rsidRPr="00887870">
        <w:rPr>
          <w:b/>
          <w:u w:val="single"/>
        </w:rPr>
        <w:t>Uvolnění zastupitelé a zastupitelky v ZO Hospozín</w:t>
      </w:r>
      <w:r w:rsidR="003B7C2D">
        <w:rPr>
          <w:b/>
          <w:u w:val="single"/>
        </w:rPr>
        <w:t>-</w:t>
      </w:r>
      <w:r w:rsidR="000C0359">
        <w:rPr>
          <w:b/>
          <w:u w:val="single"/>
        </w:rPr>
        <w:t xml:space="preserve">zákon č. 106/1999 Sb., o </w:t>
      </w:r>
      <w:proofErr w:type="spellStart"/>
      <w:r w:rsidR="000C0359">
        <w:rPr>
          <w:b/>
          <w:u w:val="single"/>
        </w:rPr>
        <w:t>sovodném</w:t>
      </w:r>
      <w:proofErr w:type="spellEnd"/>
      <w:r w:rsidR="000C0359">
        <w:rPr>
          <w:b/>
          <w:u w:val="single"/>
        </w:rPr>
        <w:t xml:space="preserve">  přístupu k informacím</w:t>
      </w:r>
    </w:p>
    <w:p w:rsidR="00887870" w:rsidRDefault="00887870">
      <w:pPr>
        <w:rPr>
          <w:b/>
          <w:u w:val="single"/>
        </w:rPr>
      </w:pPr>
    </w:p>
    <w:p w:rsidR="00887870" w:rsidRDefault="00757E54">
      <w:r>
        <w:t>Vážená paní,</w:t>
      </w:r>
    </w:p>
    <w:p w:rsidR="00887870" w:rsidRDefault="00887870"/>
    <w:p w:rsidR="00887870" w:rsidRDefault="004740C0">
      <w:r>
        <w:t>n</w:t>
      </w:r>
      <w:r w:rsidR="00887870">
        <w:t xml:space="preserve">a základě Vaší žádosti ohledně </w:t>
      </w:r>
      <w:r w:rsidR="003B7C2D">
        <w:t>výše uvedené věci Vám sděluji, ž</w:t>
      </w:r>
      <w:r w:rsidR="00887870">
        <w:t xml:space="preserve">e v našem </w:t>
      </w:r>
      <w:r w:rsidR="003B7C2D">
        <w:t xml:space="preserve">obecním zastupitelstvu </w:t>
      </w:r>
      <w:r w:rsidR="000C0359">
        <w:t xml:space="preserve">  </w:t>
      </w:r>
      <w:r w:rsidR="003B7C2D">
        <w:t>n e m á m e   uvolněné zastupitele ani zastupitelky.</w:t>
      </w:r>
    </w:p>
    <w:p w:rsidR="00887870" w:rsidRDefault="00887870"/>
    <w:p w:rsidR="00887870" w:rsidRDefault="00887870"/>
    <w:p w:rsidR="00887870" w:rsidRDefault="00887870"/>
    <w:p w:rsidR="00887870" w:rsidRDefault="00887870">
      <w:r>
        <w:t>S pozdravem</w:t>
      </w:r>
    </w:p>
    <w:p w:rsidR="00887870" w:rsidRDefault="00887870"/>
    <w:p w:rsidR="00887870" w:rsidRDefault="00887870"/>
    <w:p w:rsidR="00887870" w:rsidRDefault="00887870"/>
    <w:p w:rsidR="00887870" w:rsidRDefault="00887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Venuše Dědinová</w:t>
      </w:r>
    </w:p>
    <w:p w:rsidR="00887870" w:rsidRPr="00887870" w:rsidRDefault="00887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referent </w:t>
      </w:r>
      <w:proofErr w:type="spellStart"/>
      <w:r>
        <w:t>ObÚ</w:t>
      </w:r>
      <w:proofErr w:type="spellEnd"/>
      <w:r>
        <w:t xml:space="preserve"> Hospozín </w:t>
      </w:r>
    </w:p>
    <w:sectPr w:rsidR="00887870" w:rsidRPr="00887870" w:rsidSect="00626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65" w:rsidRDefault="00540665">
      <w:r>
        <w:separator/>
      </w:r>
    </w:p>
  </w:endnote>
  <w:endnote w:type="continuationSeparator" w:id="0">
    <w:p w:rsidR="00540665" w:rsidRDefault="0054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65" w:rsidRDefault="00540665">
      <w:r>
        <w:separator/>
      </w:r>
    </w:p>
  </w:footnote>
  <w:footnote w:type="continuationSeparator" w:id="0">
    <w:p w:rsidR="00540665" w:rsidRDefault="0054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A48" w:rsidRPr="00626A48" w:rsidRDefault="000C0359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70"/>
    <w:rsid w:val="000C0359"/>
    <w:rsid w:val="001324E1"/>
    <w:rsid w:val="001C12D6"/>
    <w:rsid w:val="00286F28"/>
    <w:rsid w:val="00327F39"/>
    <w:rsid w:val="003B7C2D"/>
    <w:rsid w:val="00430306"/>
    <w:rsid w:val="004740C0"/>
    <w:rsid w:val="00540665"/>
    <w:rsid w:val="005922DA"/>
    <w:rsid w:val="00626A48"/>
    <w:rsid w:val="0067204F"/>
    <w:rsid w:val="00757E54"/>
    <w:rsid w:val="00762079"/>
    <w:rsid w:val="00887870"/>
    <w:rsid w:val="00C0237D"/>
    <w:rsid w:val="00CF0229"/>
    <w:rsid w:val="00EC2B6D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AB224-967A-4A82-B4BA-5D248EE2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</w:style>
  <w:style w:type="character" w:styleId="Hypertextovodkaz">
    <w:name w:val="Hyperlink"/>
    <w:rsid w:val="0062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399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3</cp:revision>
  <cp:lastPrinted>2013-03-20T13:57:00Z</cp:lastPrinted>
  <dcterms:created xsi:type="dcterms:W3CDTF">2017-11-20T23:42:00Z</dcterms:created>
  <dcterms:modified xsi:type="dcterms:W3CDTF">2017-11-20T23:42:00Z</dcterms:modified>
</cp:coreProperties>
</file>