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28" w:rsidRDefault="00286F28"/>
    <w:p w:rsidR="00EB7A72" w:rsidRDefault="00EB7A72"/>
    <w:p w:rsidR="00EB7A72" w:rsidRDefault="00EB7A72" w:rsidP="00EB7A72"/>
    <w:p w:rsidR="00EB7A72" w:rsidRDefault="00EB7A72" w:rsidP="00EB7A72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Pozvánka</w:t>
      </w:r>
    </w:p>
    <w:p w:rsidR="00EB7A72" w:rsidRDefault="00EB7A72" w:rsidP="00EB7A72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na veřejné zasedání ZO Hospozín</w:t>
      </w:r>
    </w:p>
    <w:p w:rsidR="00EB7A72" w:rsidRDefault="00EB7A72" w:rsidP="00EB7A72">
      <w:pPr>
        <w:jc w:val="center"/>
        <w:rPr>
          <w:rFonts w:ascii="Cambria" w:hAnsi="Cambria" w:cs="Courier New"/>
          <w:b/>
          <w:u w:val="single"/>
        </w:rPr>
      </w:pPr>
    </w:p>
    <w:p w:rsidR="00EB7A72" w:rsidRDefault="00EB7A72" w:rsidP="00EB7A72">
      <w:pPr>
        <w:jc w:val="center"/>
        <w:rPr>
          <w:rFonts w:ascii="Cambria" w:hAnsi="Cambria" w:cs="Courier New"/>
          <w:b/>
          <w:u w:val="single"/>
        </w:rPr>
      </w:pP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     </w:t>
      </w:r>
      <w:r>
        <w:rPr>
          <w:rFonts w:ascii="Cambria" w:hAnsi="Cambria" w:cs="Courier New"/>
        </w:rPr>
        <w:t xml:space="preserve"> Dne </w:t>
      </w:r>
      <w:r>
        <w:rPr>
          <w:rFonts w:ascii="Cambria" w:hAnsi="Cambria" w:cs="Courier New"/>
          <w:b/>
        </w:rPr>
        <w:t>11.12</w:t>
      </w:r>
      <w:r>
        <w:rPr>
          <w:rFonts w:ascii="Cambria" w:hAnsi="Cambria" w:cs="Courier New"/>
          <w:b/>
        </w:rPr>
        <w:t xml:space="preserve">.2017 /pondělí/ </w:t>
      </w:r>
      <w:r>
        <w:rPr>
          <w:rFonts w:ascii="Cambria" w:hAnsi="Cambria" w:cs="Courier New"/>
        </w:rPr>
        <w:t>se koná veřejné zasedání Zastupitelstva obce Hospozín.</w:t>
      </w: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Začátek veřejného zasedání je </w:t>
      </w:r>
      <w:r>
        <w:rPr>
          <w:rFonts w:ascii="Cambria" w:hAnsi="Cambria" w:cs="Courier New"/>
          <w:b/>
        </w:rPr>
        <w:t>v 18.00 hodin</w:t>
      </w:r>
      <w:r>
        <w:rPr>
          <w:rFonts w:ascii="Cambria" w:hAnsi="Cambria" w:cs="Courier New"/>
        </w:rPr>
        <w:t xml:space="preserve"> na obecním úřadu.</w:t>
      </w:r>
    </w:p>
    <w:p w:rsidR="00EB7A72" w:rsidRDefault="00EB7A72" w:rsidP="00EB7A72">
      <w:pPr>
        <w:jc w:val="both"/>
        <w:rPr>
          <w:rFonts w:ascii="Cambria" w:hAnsi="Cambria" w:cs="Courier New"/>
        </w:rPr>
      </w:pPr>
    </w:p>
    <w:p w:rsidR="00EB7A72" w:rsidRDefault="00EB7A72" w:rsidP="00EB7A7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Program:</w:t>
      </w:r>
    </w:p>
    <w:p w:rsidR="00EB7A72" w:rsidRDefault="00EB7A72" w:rsidP="00EB7A72">
      <w:pPr>
        <w:jc w:val="both"/>
        <w:rPr>
          <w:rFonts w:ascii="Cambria" w:hAnsi="Cambria" w:cs="Courier New"/>
          <w:b/>
        </w:rPr>
      </w:pP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1/   Zahájení zasedání Zastupitelstva obce</w:t>
      </w: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2/   Návrh zapisovatele a ověřovatelů zápisu</w:t>
      </w: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3/   Schválení Programu jednání</w:t>
      </w: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4/   Kontrola zápisu s usnesením z veřejného zasedání ZO Hospozín </w:t>
      </w: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  ze dne </w:t>
      </w:r>
      <w:r w:rsidR="007F279B">
        <w:rPr>
          <w:rFonts w:ascii="Cambria" w:hAnsi="Cambria" w:cs="Courier New"/>
        </w:rPr>
        <w:t>6. 11</w:t>
      </w:r>
      <w:r>
        <w:rPr>
          <w:rFonts w:ascii="Cambria" w:hAnsi="Cambria" w:cs="Courier New"/>
        </w:rPr>
        <w:t xml:space="preserve">. 2017 </w:t>
      </w:r>
    </w:p>
    <w:p w:rsidR="00EB7A72" w:rsidRDefault="007F279B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5/   IX</w:t>
      </w:r>
      <w:r w:rsidR="00EB7A72">
        <w:rPr>
          <w:rFonts w:ascii="Cambria" w:hAnsi="Cambria" w:cs="Courier New"/>
        </w:rPr>
        <w:t>. rozpočtové opatření obce Hospozín v r. 2017</w:t>
      </w:r>
    </w:p>
    <w:p w:rsidR="007F279B" w:rsidRDefault="00296AC9" w:rsidP="007F279B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="007F279B">
        <w:rPr>
          <w:rFonts w:ascii="Cambria" w:hAnsi="Cambria" w:cs="Courier New"/>
        </w:rPr>
        <w:t>6/    X. rozpočtové opatření obce Hospozín v r. 2017</w:t>
      </w:r>
    </w:p>
    <w:p w:rsidR="00EB7A72" w:rsidRDefault="007F279B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7</w:t>
      </w:r>
      <w:r w:rsidR="00296AC9">
        <w:rPr>
          <w:rFonts w:ascii="Cambria" w:hAnsi="Cambria" w:cs="Courier New"/>
        </w:rPr>
        <w:t xml:space="preserve">/   Projednání Návrhu rozpočtu </w:t>
      </w:r>
      <w:r>
        <w:rPr>
          <w:rFonts w:ascii="Cambria" w:hAnsi="Cambria" w:cs="Courier New"/>
        </w:rPr>
        <w:t xml:space="preserve"> obce Hospozín na r. 2018</w:t>
      </w:r>
    </w:p>
    <w:p w:rsidR="00EB7A72" w:rsidRDefault="007F279B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8</w:t>
      </w:r>
      <w:r w:rsidR="00296AC9">
        <w:rPr>
          <w:rFonts w:ascii="Cambria" w:hAnsi="Cambria" w:cs="Courier New"/>
        </w:rPr>
        <w:t xml:space="preserve">/   Projednání Návrhu </w:t>
      </w:r>
      <w:r>
        <w:rPr>
          <w:rFonts w:ascii="Cambria" w:hAnsi="Cambria" w:cs="Courier New"/>
        </w:rPr>
        <w:t>rozpočtu MŠ Hospozín na r.  2018</w:t>
      </w:r>
    </w:p>
    <w:p w:rsidR="00EB7A72" w:rsidRDefault="007F279B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9</w:t>
      </w:r>
      <w:r w:rsidR="00296AC9">
        <w:rPr>
          <w:rFonts w:ascii="Cambria" w:hAnsi="Cambria" w:cs="Courier New"/>
        </w:rPr>
        <w:t xml:space="preserve">/ </w:t>
      </w:r>
      <w:r w:rsidR="001C561D">
        <w:rPr>
          <w:rFonts w:ascii="Cambria" w:hAnsi="Cambria" w:cs="Courier New"/>
        </w:rPr>
        <w:t xml:space="preserve">  Sazebník úhrad za poskytnutí informace</w:t>
      </w:r>
      <w:r w:rsidR="00296AC9">
        <w:rPr>
          <w:rFonts w:ascii="Cambria" w:hAnsi="Cambria" w:cs="Courier New"/>
        </w:rPr>
        <w:t>-Zákon č. 106/1999 Sb. o svobodném</w:t>
      </w:r>
    </w:p>
    <w:p w:rsidR="00296AC9" w:rsidRDefault="00296AC9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  přístupu k informacím</w:t>
      </w:r>
    </w:p>
    <w:p w:rsidR="00EB7A72" w:rsidRDefault="007F279B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10</w:t>
      </w:r>
      <w:r w:rsidR="00296AC9">
        <w:rPr>
          <w:rFonts w:ascii="Cambria" w:hAnsi="Cambria" w:cs="Courier New"/>
        </w:rPr>
        <w:t xml:space="preserve">/ </w:t>
      </w:r>
      <w:r w:rsidR="001C561D">
        <w:rPr>
          <w:rFonts w:ascii="Cambria" w:hAnsi="Cambria" w:cs="Courier New"/>
        </w:rPr>
        <w:t>Smlouva o obstarání věci – Psí útulek Bouchalka</w:t>
      </w:r>
      <w:r w:rsidR="0037486E">
        <w:rPr>
          <w:rFonts w:ascii="Cambria" w:hAnsi="Cambria" w:cs="Courier New"/>
        </w:rPr>
        <w:t xml:space="preserve"> – Smlouva na r. 2018</w:t>
      </w:r>
    </w:p>
    <w:p w:rsidR="00EB7A72" w:rsidRDefault="001C561D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="007F279B">
        <w:rPr>
          <w:rFonts w:ascii="Cambria" w:hAnsi="Cambria" w:cs="Courier New"/>
        </w:rPr>
        <w:t>11</w:t>
      </w:r>
      <w:r>
        <w:rPr>
          <w:rFonts w:ascii="Cambria" w:hAnsi="Cambria" w:cs="Courier New"/>
        </w:rPr>
        <w:t xml:space="preserve">/ </w:t>
      </w:r>
      <w:r w:rsidR="001E2303">
        <w:rPr>
          <w:rFonts w:ascii="Cambria" w:hAnsi="Cambria" w:cs="Courier New"/>
        </w:rPr>
        <w:t>Pozůstalost po panu Jaroslavu</w:t>
      </w:r>
      <w:bookmarkStart w:id="0" w:name="_GoBack"/>
      <w:bookmarkEnd w:id="0"/>
      <w:r w:rsidR="0044046A">
        <w:rPr>
          <w:rFonts w:ascii="Cambria" w:hAnsi="Cambria" w:cs="Courier New"/>
        </w:rPr>
        <w:t xml:space="preserve"> Hokůvovi</w:t>
      </w:r>
    </w:p>
    <w:p w:rsidR="0044046A" w:rsidRDefault="0044046A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12/ Ustanov</w:t>
      </w:r>
      <w:r w:rsidR="0037486E">
        <w:rPr>
          <w:rFonts w:ascii="Cambria" w:hAnsi="Cambria" w:cs="Courier New"/>
        </w:rPr>
        <w:t>ení inventarizační komise v r.</w:t>
      </w:r>
      <w:r>
        <w:rPr>
          <w:rFonts w:ascii="Cambria" w:hAnsi="Cambria" w:cs="Courier New"/>
        </w:rPr>
        <w:t xml:space="preserve"> 2017</w:t>
      </w:r>
    </w:p>
    <w:p w:rsidR="0044046A" w:rsidRDefault="0044046A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13</w:t>
      </w:r>
      <w:r w:rsidR="0037486E">
        <w:rPr>
          <w:rFonts w:ascii="Cambria" w:hAnsi="Cambria" w:cs="Courier New"/>
        </w:rPr>
        <w:t xml:space="preserve">/ </w:t>
      </w:r>
      <w:r>
        <w:rPr>
          <w:rFonts w:ascii="Cambria" w:hAnsi="Cambria" w:cs="Courier New"/>
        </w:rPr>
        <w:t>Různé</w:t>
      </w:r>
    </w:p>
    <w:p w:rsidR="00EB7A72" w:rsidRDefault="00EB7A72" w:rsidP="00EB7A72">
      <w:pPr>
        <w:jc w:val="both"/>
        <w:rPr>
          <w:rFonts w:ascii="Cambria" w:hAnsi="Cambria" w:cs="Courier New"/>
        </w:rPr>
      </w:pP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EB7A72" w:rsidRDefault="00EB7A72" w:rsidP="00EB7A72">
      <w:pPr>
        <w:jc w:val="both"/>
        <w:rPr>
          <w:rFonts w:ascii="Cambria" w:hAnsi="Cambria" w:cs="Courier New"/>
        </w:rPr>
      </w:pPr>
    </w:p>
    <w:p w:rsidR="00EB7A72" w:rsidRDefault="00EB7A72" w:rsidP="00EB7A72">
      <w:pPr>
        <w:jc w:val="both"/>
        <w:rPr>
          <w:rFonts w:ascii="Cambria" w:hAnsi="Cambria" w:cs="Courier New"/>
        </w:rPr>
      </w:pPr>
    </w:p>
    <w:p w:rsidR="00EB7A72" w:rsidRDefault="00EB7A72" w:rsidP="00EB7A72">
      <w:pPr>
        <w:jc w:val="both"/>
        <w:rPr>
          <w:rFonts w:ascii="Cambria" w:hAnsi="Cambria" w:cs="Courier New"/>
          <w:b/>
        </w:rPr>
      </w:pPr>
    </w:p>
    <w:p w:rsidR="00EB7A72" w:rsidRDefault="00EB7A72" w:rsidP="00EB7A72">
      <w:pPr>
        <w:jc w:val="both"/>
        <w:rPr>
          <w:rFonts w:ascii="Cambria" w:hAnsi="Cambria" w:cs="Courier New"/>
          <w:b/>
        </w:rPr>
      </w:pPr>
    </w:p>
    <w:p w:rsidR="00EB7A72" w:rsidRDefault="00EB7A72" w:rsidP="00EB7A7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>Iveta Hasalová</w:t>
      </w:r>
    </w:p>
    <w:p w:rsidR="00EB7A72" w:rsidRDefault="00EB7A72" w:rsidP="00EB7A7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 xml:space="preserve">  starostka obce Hospozín</w:t>
      </w:r>
    </w:p>
    <w:p w:rsidR="00EB7A72" w:rsidRDefault="00EB7A72" w:rsidP="00EB7A72">
      <w:pPr>
        <w:jc w:val="both"/>
        <w:rPr>
          <w:rFonts w:ascii="Cambria" w:hAnsi="Cambria" w:cs="Courier New"/>
          <w:b/>
        </w:rPr>
      </w:pPr>
    </w:p>
    <w:p w:rsidR="00EB7A72" w:rsidRDefault="00EB7A72" w:rsidP="00EB7A72">
      <w:pPr>
        <w:jc w:val="both"/>
        <w:rPr>
          <w:rFonts w:ascii="Cambria" w:hAnsi="Cambria" w:cs="Courier New"/>
          <w:b/>
        </w:rPr>
      </w:pPr>
    </w:p>
    <w:p w:rsidR="00EB7A72" w:rsidRDefault="00EB7A72" w:rsidP="00EB7A7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 xml:space="preserve"> </w:t>
      </w:r>
    </w:p>
    <w:p w:rsidR="00EB7A72" w:rsidRDefault="0044046A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Vyvěšeno dne: 30.11</w:t>
      </w:r>
      <w:r w:rsidR="00EB7A72">
        <w:rPr>
          <w:rFonts w:ascii="Cambria" w:hAnsi="Cambria" w:cs="Courier New"/>
        </w:rPr>
        <w:t>.2017</w:t>
      </w:r>
    </w:p>
    <w:p w:rsidR="00EB7A72" w:rsidRDefault="00EB7A72" w:rsidP="00EB7A7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Sejmuto dne:</w:t>
      </w:r>
    </w:p>
    <w:p w:rsidR="00EB7A72" w:rsidRDefault="00EB7A72" w:rsidP="00EB7A72"/>
    <w:p w:rsidR="00EB7A72" w:rsidRDefault="00EB7A72" w:rsidP="00EB7A72"/>
    <w:p w:rsidR="00EB7A72" w:rsidRDefault="00EB7A72" w:rsidP="00EB7A72"/>
    <w:p w:rsidR="00EB7A72" w:rsidRDefault="00EB7A72"/>
    <w:sectPr w:rsidR="00EB7A72" w:rsidSect="006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96" w:rsidRDefault="00E71B96">
      <w:r>
        <w:separator/>
      </w:r>
    </w:p>
  </w:endnote>
  <w:endnote w:type="continuationSeparator" w:id="0">
    <w:p w:rsidR="00E71B96" w:rsidRDefault="00E7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96" w:rsidRDefault="00E71B96">
      <w:r>
        <w:separator/>
      </w:r>
    </w:p>
  </w:footnote>
  <w:footnote w:type="continuationSeparator" w:id="0">
    <w:p w:rsidR="00E71B96" w:rsidRDefault="00E7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Pr="00626A48" w:rsidRDefault="001E2303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2"/>
    <w:rsid w:val="001324E1"/>
    <w:rsid w:val="001C12D6"/>
    <w:rsid w:val="001C561D"/>
    <w:rsid w:val="001E2303"/>
    <w:rsid w:val="00286F28"/>
    <w:rsid w:val="00296AC9"/>
    <w:rsid w:val="00327F39"/>
    <w:rsid w:val="0037486E"/>
    <w:rsid w:val="00430306"/>
    <w:rsid w:val="0044046A"/>
    <w:rsid w:val="005922DA"/>
    <w:rsid w:val="00626A48"/>
    <w:rsid w:val="0067204F"/>
    <w:rsid w:val="007F279B"/>
    <w:rsid w:val="00CF0229"/>
    <w:rsid w:val="00E71B96"/>
    <w:rsid w:val="00EB7A72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7A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7A7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107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1042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2017-11-29T09:10:00Z</cp:lastPrinted>
  <dcterms:created xsi:type="dcterms:W3CDTF">2017-11-29T07:21:00Z</dcterms:created>
  <dcterms:modified xsi:type="dcterms:W3CDTF">2017-11-29T09:12:00Z</dcterms:modified>
</cp:coreProperties>
</file>