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28" w:rsidRDefault="00286F28"/>
    <w:p w:rsidR="00F96960" w:rsidRDefault="00F96960"/>
    <w:p w:rsidR="00F96960" w:rsidRDefault="00F96960"/>
    <w:p w:rsidR="00F96960" w:rsidRDefault="00F96960"/>
    <w:p w:rsidR="00F96960" w:rsidRPr="00D83D0F" w:rsidRDefault="00F96960" w:rsidP="00F96960">
      <w:pPr>
        <w:jc w:val="center"/>
        <w:rPr>
          <w:b/>
          <w:sz w:val="36"/>
          <w:szCs w:val="36"/>
          <w:u w:val="single"/>
        </w:rPr>
      </w:pPr>
      <w:r w:rsidRPr="00D83D0F">
        <w:rPr>
          <w:b/>
          <w:sz w:val="36"/>
          <w:szCs w:val="36"/>
          <w:u w:val="single"/>
        </w:rPr>
        <w:t>O</w:t>
      </w:r>
      <w:r w:rsidR="00D83D0F">
        <w:rPr>
          <w:b/>
          <w:sz w:val="36"/>
          <w:szCs w:val="36"/>
          <w:u w:val="single"/>
        </w:rPr>
        <w:t>ZNÁMENÍ</w:t>
      </w:r>
    </w:p>
    <w:p w:rsidR="00F96960" w:rsidRDefault="00F96960" w:rsidP="00F96960">
      <w:pPr>
        <w:jc w:val="center"/>
        <w:rPr>
          <w:b/>
          <w:sz w:val="28"/>
          <w:szCs w:val="28"/>
          <w:u w:val="single"/>
        </w:rPr>
      </w:pPr>
      <w:r w:rsidRPr="00F96960">
        <w:rPr>
          <w:b/>
          <w:sz w:val="28"/>
          <w:szCs w:val="28"/>
          <w:u w:val="single"/>
        </w:rPr>
        <w:t>o plánovaném přerušení dodávky elektřiny</w:t>
      </w:r>
    </w:p>
    <w:p w:rsidR="00F96960" w:rsidRDefault="00F96960" w:rsidP="00F96960">
      <w:pPr>
        <w:jc w:val="center"/>
        <w:rPr>
          <w:b/>
          <w:sz w:val="28"/>
          <w:szCs w:val="28"/>
          <w:u w:val="single"/>
        </w:rPr>
      </w:pPr>
    </w:p>
    <w:p w:rsidR="00D83D0F" w:rsidRDefault="00D83D0F" w:rsidP="00F96960">
      <w:pPr>
        <w:jc w:val="center"/>
        <w:rPr>
          <w:b/>
          <w:sz w:val="28"/>
          <w:szCs w:val="28"/>
          <w:u w:val="single"/>
        </w:rPr>
      </w:pPr>
    </w:p>
    <w:p w:rsidR="00D83D0F" w:rsidRDefault="00D83D0F" w:rsidP="00F96960">
      <w:pPr>
        <w:jc w:val="center"/>
        <w:rPr>
          <w:b/>
          <w:sz w:val="28"/>
          <w:szCs w:val="28"/>
          <w:u w:val="single"/>
        </w:rPr>
      </w:pPr>
    </w:p>
    <w:p w:rsidR="00F96960" w:rsidRPr="00D83D0F" w:rsidRDefault="00F96960" w:rsidP="00F969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ČEZ Distribuce Děčín oznamuje plánované přerušení dodávky elektřiny v obci Hospozín, a to </w:t>
      </w:r>
      <w:r w:rsidR="00D83D0F">
        <w:rPr>
          <w:b/>
          <w:sz w:val="28"/>
          <w:szCs w:val="28"/>
        </w:rPr>
        <w:t xml:space="preserve">dne </w:t>
      </w:r>
      <w:r w:rsidRPr="00D83D0F">
        <w:rPr>
          <w:b/>
          <w:sz w:val="28"/>
          <w:szCs w:val="28"/>
          <w:u w:val="single"/>
        </w:rPr>
        <w:t xml:space="preserve">18.1.2018 </w:t>
      </w:r>
      <w:r w:rsidR="00D83D0F">
        <w:rPr>
          <w:b/>
          <w:sz w:val="28"/>
          <w:szCs w:val="28"/>
          <w:u w:val="single"/>
        </w:rPr>
        <w:t xml:space="preserve">(čtvrtek) </w:t>
      </w:r>
      <w:bookmarkStart w:id="0" w:name="_GoBack"/>
      <w:bookmarkEnd w:id="0"/>
      <w:r w:rsidRPr="00D83D0F">
        <w:rPr>
          <w:b/>
          <w:sz w:val="28"/>
          <w:szCs w:val="28"/>
          <w:u w:val="single"/>
        </w:rPr>
        <w:t>od 7.30 hodin do 15.30 hodin.</w:t>
      </w:r>
    </w:p>
    <w:p w:rsidR="00D83D0F" w:rsidRPr="00D83D0F" w:rsidRDefault="00D83D0F" w:rsidP="00F96960">
      <w:pPr>
        <w:rPr>
          <w:b/>
          <w:sz w:val="28"/>
          <w:szCs w:val="28"/>
          <w:u w:val="single"/>
        </w:rPr>
      </w:pPr>
    </w:p>
    <w:p w:rsidR="00D83D0F" w:rsidRDefault="00D83D0F" w:rsidP="00F96960">
      <w:pPr>
        <w:rPr>
          <w:b/>
          <w:sz w:val="28"/>
          <w:szCs w:val="28"/>
        </w:rPr>
      </w:pPr>
    </w:p>
    <w:p w:rsidR="00D83D0F" w:rsidRDefault="00D83D0F" w:rsidP="00F96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Jedná se o lokalitu  - ulička u Mateřské školy Hospozín</w:t>
      </w:r>
    </w:p>
    <w:p w:rsidR="00D83D0F" w:rsidRDefault="00D83D0F" w:rsidP="00F96960">
      <w:pPr>
        <w:rPr>
          <w:b/>
          <w:sz w:val="28"/>
          <w:szCs w:val="28"/>
        </w:rPr>
      </w:pPr>
    </w:p>
    <w:p w:rsidR="00D83D0F" w:rsidRPr="00D83D0F" w:rsidRDefault="00D83D0F" w:rsidP="00F969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 tato čísla popisná:  </w:t>
      </w:r>
      <w:r w:rsidRPr="00D83D0F">
        <w:rPr>
          <w:b/>
          <w:sz w:val="28"/>
          <w:szCs w:val="28"/>
          <w:u w:val="single"/>
        </w:rPr>
        <w:t>36, 90, 92, 96, 97, 99, 100, 101, 103, 105, 106 a 107.</w:t>
      </w:r>
    </w:p>
    <w:p w:rsidR="00D83D0F" w:rsidRDefault="00D83D0F" w:rsidP="00F96960">
      <w:pPr>
        <w:rPr>
          <w:b/>
          <w:sz w:val="28"/>
          <w:szCs w:val="28"/>
        </w:rPr>
      </w:pPr>
    </w:p>
    <w:p w:rsidR="00D83D0F" w:rsidRDefault="00D83D0F" w:rsidP="00F96960">
      <w:pPr>
        <w:rPr>
          <w:b/>
          <w:sz w:val="28"/>
          <w:szCs w:val="28"/>
        </w:rPr>
      </w:pPr>
    </w:p>
    <w:p w:rsidR="00D83D0F" w:rsidRDefault="00D83D0F" w:rsidP="00F96960">
      <w:pPr>
        <w:rPr>
          <w:b/>
          <w:sz w:val="28"/>
          <w:szCs w:val="28"/>
        </w:rPr>
      </w:pPr>
    </w:p>
    <w:p w:rsidR="00D83D0F" w:rsidRDefault="00D83D0F" w:rsidP="00F969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Venuše Dědinová</w:t>
      </w:r>
    </w:p>
    <w:p w:rsidR="00D83D0F" w:rsidRPr="00F96960" w:rsidRDefault="00D83D0F" w:rsidP="00F969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referent ObÚ Hospozín</w:t>
      </w:r>
    </w:p>
    <w:sectPr w:rsidR="00D83D0F" w:rsidRPr="00F96960" w:rsidSect="006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86" w:rsidRDefault="00C43586">
      <w:r>
        <w:separator/>
      </w:r>
    </w:p>
  </w:endnote>
  <w:endnote w:type="continuationSeparator" w:id="0">
    <w:p w:rsidR="00C43586" w:rsidRDefault="00C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86" w:rsidRDefault="00C43586">
      <w:r>
        <w:separator/>
      </w:r>
    </w:p>
  </w:footnote>
  <w:footnote w:type="continuationSeparator" w:id="0">
    <w:p w:rsidR="00C43586" w:rsidRDefault="00C4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Pr="00626A48" w:rsidRDefault="00E63573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60"/>
    <w:rsid w:val="001324E1"/>
    <w:rsid w:val="001C12D6"/>
    <w:rsid w:val="00286F28"/>
    <w:rsid w:val="00327F39"/>
    <w:rsid w:val="00430306"/>
    <w:rsid w:val="005922DA"/>
    <w:rsid w:val="00626A48"/>
    <w:rsid w:val="0067204F"/>
    <w:rsid w:val="00C43586"/>
    <w:rsid w:val="00CF0229"/>
    <w:rsid w:val="00D83D0F"/>
    <w:rsid w:val="00E63573"/>
    <w:rsid w:val="00EC2B6D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</w:style>
  <w:style w:type="character" w:styleId="Hypertextovodkaz">
    <w:name w:val="Hyperlink"/>
    <w:rsid w:val="0062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</w:style>
  <w:style w:type="character" w:styleId="Hypertextovodkaz">
    <w:name w:val="Hyperlink"/>
    <w:rsid w:val="0062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30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399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2018-01-08T12:41:00Z</cp:lastPrinted>
  <dcterms:created xsi:type="dcterms:W3CDTF">2018-01-08T12:13:00Z</dcterms:created>
  <dcterms:modified xsi:type="dcterms:W3CDTF">2018-01-08T12:44:00Z</dcterms:modified>
</cp:coreProperties>
</file>