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28" w:rsidRDefault="00286F28"/>
    <w:p w:rsidR="00166BE2" w:rsidRDefault="00166BE2"/>
    <w:p w:rsidR="00166BE2" w:rsidRDefault="00166BE2"/>
    <w:p w:rsidR="00166BE2" w:rsidRDefault="00166BE2" w:rsidP="00166BE2"/>
    <w:p w:rsidR="00166BE2" w:rsidRDefault="00166BE2" w:rsidP="00166BE2"/>
    <w:p w:rsidR="00166BE2" w:rsidRDefault="00166BE2" w:rsidP="00166BE2">
      <w:pPr>
        <w:jc w:val="center"/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Pozvánka</w:t>
      </w:r>
    </w:p>
    <w:p w:rsidR="00166BE2" w:rsidRDefault="00166BE2" w:rsidP="00166BE2">
      <w:pPr>
        <w:jc w:val="center"/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na veřejné zasedání ZO Hospozín</w:t>
      </w:r>
    </w:p>
    <w:p w:rsidR="00166BE2" w:rsidRDefault="00166BE2" w:rsidP="00166BE2">
      <w:pPr>
        <w:jc w:val="center"/>
        <w:rPr>
          <w:rFonts w:ascii="Cambria" w:hAnsi="Cambria" w:cs="Courier New"/>
          <w:b/>
          <w:u w:val="single"/>
        </w:rPr>
      </w:pPr>
    </w:p>
    <w:p w:rsidR="00166BE2" w:rsidRDefault="00166BE2" w:rsidP="00166BE2">
      <w:pPr>
        <w:jc w:val="center"/>
        <w:rPr>
          <w:rFonts w:ascii="Cambria" w:hAnsi="Cambria" w:cs="Courier New"/>
          <w:b/>
          <w:u w:val="single"/>
        </w:rPr>
      </w:pPr>
    </w:p>
    <w:p w:rsidR="00166BE2" w:rsidRDefault="00166BE2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  <w:b/>
        </w:rPr>
        <w:t xml:space="preserve">     </w:t>
      </w:r>
      <w:r>
        <w:rPr>
          <w:rFonts w:ascii="Cambria" w:hAnsi="Cambria" w:cs="Courier New"/>
        </w:rPr>
        <w:t xml:space="preserve"> Dne </w:t>
      </w:r>
      <w:proofErr w:type="gramStart"/>
      <w:r>
        <w:rPr>
          <w:rFonts w:ascii="Cambria" w:hAnsi="Cambria" w:cs="Courier New"/>
          <w:b/>
        </w:rPr>
        <w:t>14.5.2018</w:t>
      </w:r>
      <w:proofErr w:type="gramEnd"/>
      <w:r>
        <w:rPr>
          <w:rFonts w:ascii="Cambria" w:hAnsi="Cambria" w:cs="Courier New"/>
          <w:b/>
        </w:rPr>
        <w:t xml:space="preserve"> /pondělí/ </w:t>
      </w:r>
      <w:r>
        <w:rPr>
          <w:rFonts w:ascii="Cambria" w:hAnsi="Cambria" w:cs="Courier New"/>
        </w:rPr>
        <w:t>se koná veřejné zasedání Zastupitelstva obce Hospozín.</w:t>
      </w:r>
    </w:p>
    <w:p w:rsidR="00166BE2" w:rsidRDefault="00166BE2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Začátek veřejného zasedání je </w:t>
      </w:r>
      <w:r>
        <w:rPr>
          <w:rFonts w:ascii="Cambria" w:hAnsi="Cambria" w:cs="Courier New"/>
          <w:b/>
        </w:rPr>
        <w:t>v 18.00 hodin</w:t>
      </w:r>
      <w:r>
        <w:rPr>
          <w:rFonts w:ascii="Cambria" w:hAnsi="Cambria" w:cs="Courier New"/>
        </w:rPr>
        <w:t xml:space="preserve"> na obecním úřadu.</w:t>
      </w:r>
    </w:p>
    <w:p w:rsidR="00166BE2" w:rsidRDefault="00166BE2" w:rsidP="00166BE2">
      <w:pPr>
        <w:jc w:val="both"/>
        <w:rPr>
          <w:rFonts w:ascii="Cambria" w:hAnsi="Cambria" w:cs="Courier New"/>
        </w:rPr>
      </w:pPr>
    </w:p>
    <w:p w:rsidR="00166BE2" w:rsidRDefault="00166BE2" w:rsidP="00166BE2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Program:</w:t>
      </w:r>
    </w:p>
    <w:p w:rsidR="00166BE2" w:rsidRDefault="00166BE2" w:rsidP="00166BE2">
      <w:pPr>
        <w:jc w:val="both"/>
        <w:rPr>
          <w:rFonts w:ascii="Cambria" w:hAnsi="Cambria" w:cs="Courier New"/>
          <w:b/>
        </w:rPr>
      </w:pPr>
    </w:p>
    <w:p w:rsidR="00166BE2" w:rsidRDefault="00166BE2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1/ Zahájení zasedání Zastupitelstva obce</w:t>
      </w:r>
    </w:p>
    <w:p w:rsidR="00166BE2" w:rsidRDefault="008D7EFB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2/ </w:t>
      </w:r>
      <w:r w:rsidR="00166BE2">
        <w:rPr>
          <w:rFonts w:ascii="Cambria" w:hAnsi="Cambria" w:cs="Courier New"/>
        </w:rPr>
        <w:t>Návrh zapisovatele a ověřovatelů zápisu</w:t>
      </w:r>
    </w:p>
    <w:p w:rsidR="00166BE2" w:rsidRDefault="008D7EFB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3/ </w:t>
      </w:r>
      <w:r w:rsidR="00166BE2">
        <w:rPr>
          <w:rFonts w:ascii="Cambria" w:hAnsi="Cambria" w:cs="Courier New"/>
        </w:rPr>
        <w:t>Schválení Programu jednání</w:t>
      </w:r>
    </w:p>
    <w:p w:rsidR="00166BE2" w:rsidRDefault="008D7EFB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4/ </w:t>
      </w:r>
      <w:r w:rsidR="00166BE2">
        <w:rPr>
          <w:rFonts w:ascii="Cambria" w:hAnsi="Cambria" w:cs="Courier New"/>
        </w:rPr>
        <w:t xml:space="preserve">Kontrola zápisů s usnesením z veřejného zasedání ZO Hospozín </w:t>
      </w:r>
    </w:p>
    <w:p w:rsidR="00166BE2" w:rsidRDefault="00166BE2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     ze dne 9. 4. 2018 a z mimořádného zasedání ZO Hospozín ze dne </w:t>
      </w:r>
      <w:proofErr w:type="gramStart"/>
      <w:r>
        <w:rPr>
          <w:rFonts w:ascii="Cambria" w:hAnsi="Cambria" w:cs="Courier New"/>
        </w:rPr>
        <w:t>18.4.2018</w:t>
      </w:r>
      <w:proofErr w:type="gramEnd"/>
    </w:p>
    <w:p w:rsidR="00166BE2" w:rsidRDefault="008D7EFB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5/ </w:t>
      </w:r>
      <w:r w:rsidR="00166BE2">
        <w:rPr>
          <w:rFonts w:ascii="Cambria" w:hAnsi="Cambria" w:cs="Courier New"/>
        </w:rPr>
        <w:t>V. rozpočtové opatření obce Hospozín v r. 2018</w:t>
      </w:r>
    </w:p>
    <w:p w:rsidR="00166BE2" w:rsidRDefault="001D65C5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r w:rsidR="008D7EFB">
        <w:rPr>
          <w:rFonts w:ascii="Cambria" w:hAnsi="Cambria" w:cs="Courier New"/>
        </w:rPr>
        <w:t xml:space="preserve">6/ </w:t>
      </w:r>
      <w:r w:rsidR="00166BE2">
        <w:rPr>
          <w:rFonts w:ascii="Cambria" w:hAnsi="Cambria" w:cs="Courier New"/>
        </w:rPr>
        <w:t>Protokol o provedené kontrole týkající se hospodaření s finančními prostředky</w:t>
      </w:r>
    </w:p>
    <w:p w:rsidR="00166BE2" w:rsidRDefault="00166BE2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     MŠ Hospozín za období 1. – 3. 2018</w:t>
      </w:r>
    </w:p>
    <w:p w:rsidR="0037081D" w:rsidRDefault="001D65C5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r w:rsidR="008D7EFB">
        <w:rPr>
          <w:rFonts w:ascii="Cambria" w:hAnsi="Cambria" w:cs="Courier New"/>
        </w:rPr>
        <w:t xml:space="preserve">7/ </w:t>
      </w:r>
      <w:r w:rsidR="00166BE2">
        <w:rPr>
          <w:rFonts w:ascii="Cambria" w:hAnsi="Cambria" w:cs="Courier New"/>
        </w:rPr>
        <w:t xml:space="preserve">Zápis Kontrolního výboru ze dne </w:t>
      </w:r>
      <w:proofErr w:type="gramStart"/>
      <w:r w:rsidR="00166BE2">
        <w:rPr>
          <w:rFonts w:ascii="Cambria" w:hAnsi="Cambria" w:cs="Courier New"/>
        </w:rPr>
        <w:t>9.4.2018</w:t>
      </w:r>
      <w:proofErr w:type="gramEnd"/>
    </w:p>
    <w:p w:rsidR="0037081D" w:rsidRDefault="001D65C5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r w:rsidR="008D7EFB">
        <w:rPr>
          <w:rFonts w:ascii="Cambria" w:hAnsi="Cambria" w:cs="Courier New"/>
        </w:rPr>
        <w:t xml:space="preserve">8/ </w:t>
      </w:r>
      <w:r w:rsidR="0037081D">
        <w:rPr>
          <w:rFonts w:ascii="Cambria" w:hAnsi="Cambria" w:cs="Courier New"/>
        </w:rPr>
        <w:t xml:space="preserve">Zápis Finančního výboru ze dne </w:t>
      </w:r>
      <w:proofErr w:type="gramStart"/>
      <w:r w:rsidR="0037081D">
        <w:rPr>
          <w:rFonts w:ascii="Cambria" w:hAnsi="Cambria" w:cs="Courier New"/>
        </w:rPr>
        <w:t>30.4.2018</w:t>
      </w:r>
      <w:proofErr w:type="gramEnd"/>
    </w:p>
    <w:p w:rsidR="00336640" w:rsidRDefault="001D65C5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r w:rsidR="008D7EFB">
        <w:rPr>
          <w:rFonts w:ascii="Cambria" w:hAnsi="Cambria" w:cs="Courier New"/>
        </w:rPr>
        <w:t xml:space="preserve">9/ </w:t>
      </w:r>
      <w:r>
        <w:rPr>
          <w:rFonts w:ascii="Cambria" w:hAnsi="Cambria" w:cs="Courier New"/>
        </w:rPr>
        <w:t xml:space="preserve">Stavba „Hospozín  </w:t>
      </w:r>
      <w:proofErr w:type="spellStart"/>
      <w:r>
        <w:rPr>
          <w:rFonts w:ascii="Cambria" w:hAnsi="Cambria" w:cs="Courier New"/>
        </w:rPr>
        <w:t>parc</w:t>
      </w:r>
      <w:proofErr w:type="spellEnd"/>
      <w:r>
        <w:rPr>
          <w:rFonts w:ascii="Cambria" w:hAnsi="Cambria" w:cs="Courier New"/>
        </w:rPr>
        <w:t xml:space="preserve">. </w:t>
      </w:r>
      <w:proofErr w:type="gramStart"/>
      <w:r>
        <w:rPr>
          <w:rFonts w:ascii="Cambria" w:hAnsi="Cambria" w:cs="Courier New"/>
        </w:rPr>
        <w:t>č.</w:t>
      </w:r>
      <w:proofErr w:type="gramEnd"/>
      <w:r>
        <w:rPr>
          <w:rFonts w:ascii="Cambria" w:hAnsi="Cambria" w:cs="Courier New"/>
        </w:rPr>
        <w:t xml:space="preserve"> 275/1 </w:t>
      </w:r>
      <w:proofErr w:type="spellStart"/>
      <w:r>
        <w:rPr>
          <w:rFonts w:ascii="Cambria" w:hAnsi="Cambria" w:cs="Courier New"/>
        </w:rPr>
        <w:t>trafo</w:t>
      </w:r>
      <w:proofErr w:type="spellEnd"/>
      <w:r>
        <w:rPr>
          <w:rFonts w:ascii="Cambria" w:hAnsi="Cambria" w:cs="Courier New"/>
        </w:rPr>
        <w:t xml:space="preserve">, </w:t>
      </w:r>
      <w:proofErr w:type="spellStart"/>
      <w:r>
        <w:rPr>
          <w:rFonts w:ascii="Cambria" w:hAnsi="Cambria" w:cs="Courier New"/>
        </w:rPr>
        <w:t>kNN</w:t>
      </w:r>
      <w:proofErr w:type="spellEnd"/>
      <w:r>
        <w:rPr>
          <w:rFonts w:ascii="Cambria" w:hAnsi="Cambria" w:cs="Courier New"/>
        </w:rPr>
        <w:t>“</w:t>
      </w:r>
    </w:p>
    <w:p w:rsidR="00A232A4" w:rsidRDefault="00A232A4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10/Měřiče rychlosti v obci</w:t>
      </w:r>
      <w:bookmarkStart w:id="0" w:name="_GoBack"/>
      <w:bookmarkEnd w:id="0"/>
    </w:p>
    <w:p w:rsidR="00166BE2" w:rsidRDefault="00A232A4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11</w:t>
      </w:r>
      <w:r w:rsidR="008D7EFB">
        <w:rPr>
          <w:rFonts w:ascii="Cambria" w:hAnsi="Cambria" w:cs="Courier New"/>
        </w:rPr>
        <w:t>/</w:t>
      </w:r>
      <w:r w:rsidR="00336640">
        <w:rPr>
          <w:rFonts w:ascii="Cambria" w:hAnsi="Cambria" w:cs="Courier New"/>
        </w:rPr>
        <w:t>Různé</w:t>
      </w:r>
      <w:r w:rsidR="00166BE2">
        <w:rPr>
          <w:rFonts w:ascii="Cambria" w:hAnsi="Cambria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BE2" w:rsidRDefault="00166BE2" w:rsidP="00166BE2">
      <w:pPr>
        <w:jc w:val="both"/>
        <w:rPr>
          <w:rFonts w:ascii="Cambria" w:hAnsi="Cambria" w:cs="Courier New"/>
        </w:rPr>
      </w:pPr>
    </w:p>
    <w:p w:rsidR="00166BE2" w:rsidRDefault="00166BE2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</w:p>
    <w:p w:rsidR="00166BE2" w:rsidRDefault="00166BE2" w:rsidP="00166BE2">
      <w:pPr>
        <w:jc w:val="both"/>
        <w:rPr>
          <w:rFonts w:ascii="Cambria" w:hAnsi="Cambria" w:cs="Courier New"/>
        </w:rPr>
      </w:pPr>
    </w:p>
    <w:p w:rsidR="00166BE2" w:rsidRDefault="00166BE2" w:rsidP="00166BE2">
      <w:pPr>
        <w:jc w:val="both"/>
        <w:rPr>
          <w:rFonts w:ascii="Cambria" w:hAnsi="Cambria" w:cs="Courier New"/>
        </w:rPr>
      </w:pPr>
    </w:p>
    <w:p w:rsidR="00166BE2" w:rsidRDefault="00166BE2" w:rsidP="00166BE2">
      <w:pPr>
        <w:jc w:val="both"/>
        <w:rPr>
          <w:rFonts w:ascii="Cambria" w:hAnsi="Cambria" w:cs="Courier New"/>
          <w:b/>
        </w:rPr>
      </w:pPr>
    </w:p>
    <w:p w:rsidR="00166BE2" w:rsidRDefault="00166BE2" w:rsidP="00166BE2">
      <w:pPr>
        <w:jc w:val="both"/>
        <w:rPr>
          <w:rFonts w:ascii="Cambria" w:hAnsi="Cambria" w:cs="Courier New"/>
          <w:b/>
        </w:rPr>
      </w:pPr>
    </w:p>
    <w:p w:rsidR="00166BE2" w:rsidRDefault="00166BE2" w:rsidP="00166BE2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  <w:t>Iveta Hasalová</w:t>
      </w:r>
    </w:p>
    <w:p w:rsidR="00166BE2" w:rsidRDefault="00166BE2" w:rsidP="00166BE2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  <w:t xml:space="preserve">  starostka obce Hospozín</w:t>
      </w:r>
    </w:p>
    <w:p w:rsidR="00166BE2" w:rsidRDefault="00166BE2" w:rsidP="00166BE2">
      <w:pPr>
        <w:jc w:val="both"/>
        <w:rPr>
          <w:rFonts w:ascii="Cambria" w:hAnsi="Cambria" w:cs="Courier New"/>
          <w:b/>
        </w:rPr>
      </w:pPr>
    </w:p>
    <w:p w:rsidR="00166BE2" w:rsidRDefault="00166BE2" w:rsidP="00166BE2">
      <w:pPr>
        <w:jc w:val="both"/>
        <w:rPr>
          <w:rFonts w:ascii="Cambria" w:hAnsi="Cambria" w:cs="Courier New"/>
          <w:b/>
        </w:rPr>
      </w:pPr>
    </w:p>
    <w:p w:rsidR="00166BE2" w:rsidRDefault="00166BE2" w:rsidP="00166BE2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 xml:space="preserve"> </w:t>
      </w:r>
    </w:p>
    <w:p w:rsidR="00166BE2" w:rsidRDefault="00166BE2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Vyvěšeno dne</w:t>
      </w:r>
      <w:r w:rsidR="008D7EFB">
        <w:rPr>
          <w:rFonts w:ascii="Cambria" w:hAnsi="Cambria" w:cs="Courier New"/>
        </w:rPr>
        <w:t>: 3. 5</w:t>
      </w:r>
      <w:r>
        <w:rPr>
          <w:rFonts w:ascii="Cambria" w:hAnsi="Cambria" w:cs="Courier New"/>
        </w:rPr>
        <w:t>. 2018</w:t>
      </w:r>
    </w:p>
    <w:p w:rsidR="00166BE2" w:rsidRDefault="00166BE2" w:rsidP="00166BE2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Sejmuto dne:</w:t>
      </w:r>
      <w:r w:rsidR="008D7EFB">
        <w:rPr>
          <w:rFonts w:ascii="Cambria" w:hAnsi="Cambria" w:cs="Courier New"/>
        </w:rPr>
        <w:t xml:space="preserve"> 14. 5</w:t>
      </w:r>
      <w:r>
        <w:rPr>
          <w:rFonts w:ascii="Cambria" w:hAnsi="Cambria" w:cs="Courier New"/>
        </w:rPr>
        <w:t>. 2018</w:t>
      </w:r>
    </w:p>
    <w:p w:rsidR="00166BE2" w:rsidRDefault="00166BE2" w:rsidP="00166BE2"/>
    <w:p w:rsidR="00166BE2" w:rsidRDefault="00166BE2" w:rsidP="00166BE2"/>
    <w:p w:rsidR="00166BE2" w:rsidRDefault="00166BE2" w:rsidP="00166BE2"/>
    <w:p w:rsidR="00166BE2" w:rsidRDefault="00166BE2"/>
    <w:sectPr w:rsidR="00166BE2" w:rsidSect="0062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D8" w:rsidRDefault="005A0FD8">
      <w:r>
        <w:separator/>
      </w:r>
    </w:p>
  </w:endnote>
  <w:endnote w:type="continuationSeparator" w:id="0">
    <w:p w:rsidR="005A0FD8" w:rsidRDefault="005A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Default="00626A48" w:rsidP="00626A48">
    <w:pPr>
      <w:pStyle w:val="Zpat"/>
      <w:jc w:val="center"/>
    </w:pPr>
    <w:r>
      <w:t xml:space="preserve">IČ. 00234389 - tel/fax 315766043 - email: </w:t>
    </w:r>
    <w:hyperlink r:id="rId1" w:history="1">
      <w:r w:rsidRPr="00CB4462">
        <w:rPr>
          <w:rStyle w:val="Hypertextovodkaz"/>
        </w:rPr>
        <w:t>obec.hospozin@seznam.cz</w:t>
      </w:r>
    </w:hyperlink>
  </w:p>
  <w:p w:rsidR="00626A48" w:rsidRPr="00626A48" w:rsidRDefault="00626A48" w:rsidP="00626A48">
    <w:pPr>
      <w:pStyle w:val="Zpat"/>
      <w:jc w:val="center"/>
      <w:rPr>
        <w:b/>
        <w:sz w:val="32"/>
        <w:szCs w:val="32"/>
      </w:rPr>
    </w:pPr>
    <w:r w:rsidRPr="00626A48">
      <w:rPr>
        <w:b/>
        <w:sz w:val="32"/>
        <w:szCs w:val="32"/>
      </w:rPr>
      <w:t>http://www.obec-hospozin.cz/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D8" w:rsidRDefault="005A0FD8">
      <w:r>
        <w:separator/>
      </w:r>
    </w:p>
  </w:footnote>
  <w:footnote w:type="continuationSeparator" w:id="0">
    <w:p w:rsidR="005A0FD8" w:rsidRDefault="005A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Pr="00626A48" w:rsidRDefault="00505687" w:rsidP="00626A48">
    <w:pPr>
      <w:pStyle w:val="Zhlav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283210</wp:posOffset>
          </wp:positionH>
          <wp:positionV relativeFrom="margin">
            <wp:posOffset>-587375</wp:posOffset>
          </wp:positionV>
          <wp:extent cx="549910" cy="567690"/>
          <wp:effectExtent l="0" t="0" r="2540" b="381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48" w:rsidRPr="00626A48">
      <w:rPr>
        <w:b/>
        <w:sz w:val="28"/>
        <w:szCs w:val="28"/>
      </w:rPr>
      <w:t>Obec Hospozín</w:t>
    </w:r>
  </w:p>
  <w:p w:rsidR="00626A48" w:rsidRPr="00626A48" w:rsidRDefault="00626A48" w:rsidP="00626A48">
    <w:pPr>
      <w:pStyle w:val="Zhlav"/>
      <w:jc w:val="center"/>
      <w:rPr>
        <w:b/>
        <w:sz w:val="28"/>
        <w:szCs w:val="28"/>
      </w:rPr>
    </w:pPr>
    <w:r w:rsidRPr="00626A48">
      <w:rPr>
        <w:b/>
        <w:sz w:val="28"/>
        <w:szCs w:val="28"/>
      </w:rPr>
      <w:t>Obecní úřad Hospozín, čp. 176, 273 22 Hospozín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E2"/>
    <w:rsid w:val="001324E1"/>
    <w:rsid w:val="00166BE2"/>
    <w:rsid w:val="001C12D6"/>
    <w:rsid w:val="001D65C5"/>
    <w:rsid w:val="00286F28"/>
    <w:rsid w:val="002E6342"/>
    <w:rsid w:val="00327F39"/>
    <w:rsid w:val="00336640"/>
    <w:rsid w:val="0037081D"/>
    <w:rsid w:val="00430306"/>
    <w:rsid w:val="00505687"/>
    <w:rsid w:val="005922DA"/>
    <w:rsid w:val="005A0FD8"/>
    <w:rsid w:val="00626A48"/>
    <w:rsid w:val="0067204F"/>
    <w:rsid w:val="0085249C"/>
    <w:rsid w:val="008D7EFB"/>
    <w:rsid w:val="00A232A4"/>
    <w:rsid w:val="00CF0229"/>
    <w:rsid w:val="00E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BE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BE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hospozi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pair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hlavickovypair2.dot</Template>
  <TotalTime>68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hozpozin</Company>
  <LinksUpToDate>false</LinksUpToDate>
  <CharactersWithSpaces>1249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mailto:obec.hospozin@seznam.cz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2018-05-02T14:02:00Z</cp:lastPrinted>
  <dcterms:created xsi:type="dcterms:W3CDTF">2018-05-02T05:24:00Z</dcterms:created>
  <dcterms:modified xsi:type="dcterms:W3CDTF">2018-05-02T14:03:00Z</dcterms:modified>
</cp:coreProperties>
</file>