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28" w:rsidRDefault="00286F28"/>
    <w:p w:rsidR="00D85A94" w:rsidRDefault="00D85A94"/>
    <w:p w:rsidR="00D85A94" w:rsidRDefault="00D85A94"/>
    <w:p w:rsidR="00D276B6" w:rsidRDefault="00D276B6"/>
    <w:p w:rsidR="00D276B6" w:rsidRPr="00D85A94" w:rsidRDefault="00D276B6">
      <w:pPr>
        <w:rPr>
          <w:b/>
        </w:rPr>
      </w:pPr>
    </w:p>
    <w:p w:rsidR="00D276B6" w:rsidRPr="00D85A94" w:rsidRDefault="00D276B6">
      <w:pPr>
        <w:rPr>
          <w:b/>
        </w:rPr>
      </w:pP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  <w:t>B. A. Mike Pán, Dr. h. c.,</w:t>
      </w:r>
    </w:p>
    <w:p w:rsidR="00D276B6" w:rsidRPr="00D85A94" w:rsidRDefault="00D276B6">
      <w:pPr>
        <w:rPr>
          <w:b/>
        </w:rPr>
      </w:pP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  <w:t>předseda</w:t>
      </w:r>
    </w:p>
    <w:p w:rsidR="00D276B6" w:rsidRPr="00D85A94" w:rsidRDefault="00D276B6">
      <w:pPr>
        <w:rPr>
          <w:b/>
        </w:rPr>
      </w:pP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  <w:t>Spolek pro odhalování a medializaci</w:t>
      </w:r>
    </w:p>
    <w:p w:rsidR="00D276B6" w:rsidRPr="00D85A94" w:rsidRDefault="00D276B6">
      <w:pPr>
        <w:rPr>
          <w:b/>
        </w:rPr>
      </w:pP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  <w:t>korupce – UPLACENI.CZ</w:t>
      </w:r>
    </w:p>
    <w:p w:rsidR="00D276B6" w:rsidRPr="00D85A94" w:rsidRDefault="00D276B6">
      <w:pPr>
        <w:rPr>
          <w:b/>
        </w:rPr>
      </w:pP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  <w:t>Duškova 1041/20</w:t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</w:r>
      <w:r w:rsidRPr="00D85A94">
        <w:rPr>
          <w:b/>
        </w:rPr>
        <w:tab/>
        <w:t>150 00 Praha 5</w:t>
      </w:r>
    </w:p>
    <w:p w:rsidR="00D276B6" w:rsidRDefault="00D276B6">
      <w:pPr>
        <w:rPr>
          <w:b/>
        </w:rPr>
      </w:pPr>
    </w:p>
    <w:p w:rsidR="00D85A94" w:rsidRDefault="00D85A94">
      <w:pPr>
        <w:rPr>
          <w:b/>
        </w:rPr>
      </w:pPr>
    </w:p>
    <w:p w:rsidR="00D85A94" w:rsidRPr="00D85A94" w:rsidRDefault="00D85A94">
      <w:pPr>
        <w:rPr>
          <w:b/>
        </w:rPr>
      </w:pPr>
    </w:p>
    <w:p w:rsidR="00D276B6" w:rsidRDefault="00D276B6"/>
    <w:p w:rsidR="00D276B6" w:rsidRDefault="00D85A94">
      <w:r>
        <w:t>Čj.:  892/19/ObÚ</w:t>
      </w:r>
      <w:r w:rsidR="00D276B6">
        <w:tab/>
      </w:r>
      <w:r w:rsidR="00D276B6">
        <w:tab/>
      </w:r>
      <w:r w:rsidR="00D276B6">
        <w:tab/>
      </w:r>
      <w:r w:rsidR="00D276B6">
        <w:tab/>
      </w:r>
      <w:r w:rsidR="00D276B6">
        <w:tab/>
      </w:r>
      <w:r w:rsidR="00D276B6">
        <w:tab/>
      </w:r>
      <w:r w:rsidR="007C0736">
        <w:t xml:space="preserve">                 </w:t>
      </w:r>
      <w:r w:rsidR="00D276B6">
        <w:t>Hospozín</w:t>
      </w:r>
      <w:r>
        <w:t xml:space="preserve"> </w:t>
      </w:r>
      <w:r w:rsidR="00D276B6">
        <w:t xml:space="preserve"> 23.8.2019</w:t>
      </w:r>
    </w:p>
    <w:p w:rsidR="00D276B6" w:rsidRDefault="00D276B6"/>
    <w:p w:rsidR="00D276B6" w:rsidRDefault="00D276B6"/>
    <w:p w:rsidR="00D85A94" w:rsidRDefault="00D85A94"/>
    <w:p w:rsidR="00D276B6" w:rsidRDefault="00D276B6" w:rsidP="00D276B6">
      <w:pPr>
        <w:rPr>
          <w:color w:val="000000"/>
          <w:lang w:eastAsia="cs-CZ"/>
        </w:rPr>
      </w:pPr>
      <w:r>
        <w:rPr>
          <w:color w:val="000000"/>
          <w:lang w:eastAsia="cs-CZ"/>
        </w:rPr>
        <w:t>Věc:</w:t>
      </w:r>
      <w:r w:rsidR="00D85A94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 </w:t>
      </w:r>
      <w:r w:rsidRPr="00D85A94">
        <w:rPr>
          <w:b/>
          <w:color w:val="000000"/>
          <w:lang w:eastAsia="cs-CZ"/>
        </w:rPr>
        <w:t>Poskytnutí informace na základě zákona 106/1999 Sb.</w:t>
      </w:r>
    </w:p>
    <w:p w:rsidR="00D276B6" w:rsidRDefault="00D276B6" w:rsidP="00D276B6">
      <w:pPr>
        <w:rPr>
          <w:color w:val="000000"/>
          <w:lang w:eastAsia="cs-CZ"/>
        </w:rPr>
      </w:pPr>
    </w:p>
    <w:p w:rsidR="00D85A94" w:rsidRDefault="00D85A94" w:rsidP="00D276B6">
      <w:pPr>
        <w:rPr>
          <w:color w:val="000000"/>
          <w:lang w:eastAsia="cs-CZ"/>
        </w:rPr>
      </w:pPr>
    </w:p>
    <w:p w:rsidR="00D276B6" w:rsidRDefault="00D276B6" w:rsidP="00D276B6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Na Vaši žádost o poskytnutí </w:t>
      </w:r>
      <w:r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informace na základě zákona 106/1999 Sb. ,</w:t>
      </w:r>
      <w:r w:rsidR="00D85A94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 o s</w:t>
      </w:r>
      <w:r w:rsidR="007C0736">
        <w:rPr>
          <w:color w:val="000000"/>
          <w:lang w:eastAsia="cs-CZ"/>
        </w:rPr>
        <w:t xml:space="preserve">vobodném přístupu k informacím </w:t>
      </w:r>
      <w:bookmarkStart w:id="0" w:name="_GoBack"/>
      <w:bookmarkEnd w:id="0"/>
      <w:r>
        <w:rPr>
          <w:color w:val="000000"/>
          <w:lang w:eastAsia="cs-CZ"/>
        </w:rPr>
        <w:t>sdělujeme, že uvedené subjekty Domistav CZ a.s.</w:t>
      </w:r>
      <w:r w:rsidR="00D85A94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 a Domistav HK s.r.o. nepodaly vůči našemu orgánu veřejné moci, naší obci</w:t>
      </w:r>
      <w:r w:rsidR="00D85A94">
        <w:rPr>
          <w:color w:val="000000"/>
          <w:lang w:eastAsia="cs-CZ"/>
        </w:rPr>
        <w:t xml:space="preserve">, </w:t>
      </w:r>
      <w:r>
        <w:rPr>
          <w:color w:val="000000"/>
          <w:lang w:eastAsia="cs-CZ"/>
        </w:rPr>
        <w:t xml:space="preserve"> nabídku ve smyslu veřejných zakázek.</w:t>
      </w:r>
    </w:p>
    <w:p w:rsidR="00D276B6" w:rsidRDefault="00D276B6" w:rsidP="00D276B6">
      <w:pPr>
        <w:rPr>
          <w:color w:val="000000"/>
          <w:lang w:eastAsia="cs-CZ"/>
        </w:rPr>
      </w:pPr>
    </w:p>
    <w:p w:rsidR="00D85A94" w:rsidRDefault="00D85A94" w:rsidP="00D276B6">
      <w:pPr>
        <w:rPr>
          <w:color w:val="000000"/>
          <w:lang w:eastAsia="cs-CZ"/>
        </w:rPr>
      </w:pPr>
    </w:p>
    <w:p w:rsidR="00D85A94" w:rsidRDefault="00D85A94" w:rsidP="00D276B6">
      <w:pPr>
        <w:rPr>
          <w:color w:val="000000"/>
          <w:lang w:eastAsia="cs-CZ"/>
        </w:rPr>
      </w:pPr>
    </w:p>
    <w:p w:rsidR="00D276B6" w:rsidRDefault="00D85A94" w:rsidP="00D276B6">
      <w:pPr>
        <w:rPr>
          <w:color w:val="000000"/>
          <w:lang w:eastAsia="cs-CZ"/>
        </w:rPr>
      </w:pPr>
      <w:r>
        <w:rPr>
          <w:color w:val="000000"/>
          <w:lang w:eastAsia="cs-CZ"/>
        </w:rPr>
        <w:t>S pozdravem</w:t>
      </w:r>
    </w:p>
    <w:p w:rsidR="00D85A94" w:rsidRDefault="00D85A94" w:rsidP="00D276B6">
      <w:pPr>
        <w:rPr>
          <w:color w:val="000000"/>
          <w:lang w:eastAsia="cs-CZ"/>
        </w:rPr>
      </w:pPr>
    </w:p>
    <w:p w:rsidR="00D85A94" w:rsidRDefault="00D85A94" w:rsidP="00D276B6">
      <w:pPr>
        <w:rPr>
          <w:color w:val="000000"/>
          <w:lang w:eastAsia="cs-CZ"/>
        </w:rPr>
      </w:pPr>
    </w:p>
    <w:p w:rsidR="00D85A94" w:rsidRDefault="00D85A94" w:rsidP="00D276B6">
      <w:pPr>
        <w:rPr>
          <w:color w:val="000000"/>
          <w:lang w:eastAsia="cs-CZ"/>
        </w:rPr>
      </w:pPr>
    </w:p>
    <w:p w:rsidR="00D85A94" w:rsidRDefault="00D85A94" w:rsidP="00D276B6">
      <w:pPr>
        <w:rPr>
          <w:color w:val="000000"/>
          <w:lang w:eastAsia="cs-CZ"/>
        </w:rPr>
      </w:pPr>
    </w:p>
    <w:p w:rsidR="00D85A94" w:rsidRDefault="00D85A94" w:rsidP="00D276B6">
      <w:pPr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Venuše Dědinová</w:t>
      </w:r>
    </w:p>
    <w:p w:rsidR="00D85A94" w:rsidRDefault="00D85A94" w:rsidP="00D276B6">
      <w:pPr>
        <w:rPr>
          <w:color w:val="000000"/>
          <w:lang w:eastAsia="cs-CZ"/>
        </w:rPr>
      </w:pP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 xml:space="preserve">        referent ObÚ Hospozín </w:t>
      </w:r>
    </w:p>
    <w:p w:rsidR="00D276B6" w:rsidRDefault="00D276B6"/>
    <w:sectPr w:rsidR="00D276B6" w:rsidSect="0062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D2" w:rsidRDefault="00F677D2">
      <w:r>
        <w:separator/>
      </w:r>
    </w:p>
  </w:endnote>
  <w:endnote w:type="continuationSeparator" w:id="0">
    <w:p w:rsidR="00F677D2" w:rsidRDefault="00F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D2" w:rsidRDefault="00F677D2">
      <w:r>
        <w:separator/>
      </w:r>
    </w:p>
  </w:footnote>
  <w:footnote w:type="continuationSeparator" w:id="0">
    <w:p w:rsidR="00F677D2" w:rsidRDefault="00F6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48" w:rsidRPr="00626A48" w:rsidRDefault="007C0736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2540" b="381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B6"/>
    <w:rsid w:val="001324E1"/>
    <w:rsid w:val="001C12D6"/>
    <w:rsid w:val="00286F28"/>
    <w:rsid w:val="00327F39"/>
    <w:rsid w:val="00430306"/>
    <w:rsid w:val="005922DA"/>
    <w:rsid w:val="00626A48"/>
    <w:rsid w:val="0067204F"/>
    <w:rsid w:val="00672159"/>
    <w:rsid w:val="007C0736"/>
    <w:rsid w:val="00A80E17"/>
    <w:rsid w:val="00CF0229"/>
    <w:rsid w:val="00D276B6"/>
    <w:rsid w:val="00D85A94"/>
    <w:rsid w:val="00EC2B6D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76B6"/>
    <w:rPr>
      <w:rFonts w:ascii="Calibri" w:eastAsia="Calibri" w:hAnsi="Calibri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15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  <w:style w:type="character" w:customStyle="1" w:styleId="Nadpis5Char">
    <w:name w:val="Nadpis 5 Char"/>
    <w:link w:val="Nadpis5"/>
    <w:uiPriority w:val="99"/>
    <w:rsid w:val="00672159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76B6"/>
    <w:rPr>
      <w:rFonts w:ascii="Calibri" w:eastAsia="Calibri" w:hAnsi="Calibri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15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rsid w:val="00626A48"/>
    <w:rPr>
      <w:color w:val="0000FF"/>
      <w:u w:val="single"/>
    </w:rPr>
  </w:style>
  <w:style w:type="character" w:customStyle="1" w:styleId="Nadpis5Char">
    <w:name w:val="Nadpis 5 Char"/>
    <w:link w:val="Nadpis5"/>
    <w:uiPriority w:val="99"/>
    <w:rsid w:val="00672159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pair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hlavickovypair2.dot</Template>
  <TotalTime>25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647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2019-08-23T04:38:00Z</cp:lastPrinted>
  <dcterms:created xsi:type="dcterms:W3CDTF">2019-08-23T04:16:00Z</dcterms:created>
  <dcterms:modified xsi:type="dcterms:W3CDTF">2019-08-23T04:41:00Z</dcterms:modified>
</cp:coreProperties>
</file>