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F3A2" w14:textId="3E3FA339" w:rsidR="00286F28" w:rsidRDefault="00286F28"/>
    <w:p w14:paraId="2A658E96" w14:textId="77777777" w:rsidR="00A350FB" w:rsidRDefault="00A350FB"/>
    <w:p w14:paraId="193B5A81" w14:textId="150BB925" w:rsidR="000C67D5" w:rsidRDefault="000C67D5"/>
    <w:p w14:paraId="7DCA6F58" w14:textId="5A1E77EE" w:rsidR="000C67D5" w:rsidRDefault="000C67D5"/>
    <w:p w14:paraId="5DEBD421" w14:textId="3B35DAB1" w:rsidR="000C67D5" w:rsidRDefault="000C67D5"/>
    <w:p w14:paraId="1C1396F0" w14:textId="77777777" w:rsidR="000C67D5" w:rsidRDefault="000C67D5"/>
    <w:p w14:paraId="11BBF745" w14:textId="7309D353" w:rsidR="00B60200" w:rsidRPr="004F72F3" w:rsidRDefault="00B60200">
      <w:pPr>
        <w:rPr>
          <w:sz w:val="24"/>
          <w:szCs w:val="24"/>
        </w:rPr>
      </w:pPr>
    </w:p>
    <w:p w14:paraId="5AFD1F5F" w14:textId="447C8184" w:rsidR="00B60200" w:rsidRPr="00D522A2" w:rsidRDefault="00D522A2" w:rsidP="00D522A2">
      <w:pPr>
        <w:jc w:val="center"/>
        <w:rPr>
          <w:b/>
          <w:bCs/>
          <w:sz w:val="32"/>
          <w:szCs w:val="32"/>
          <w:u w:val="single"/>
        </w:rPr>
      </w:pPr>
      <w:r w:rsidRPr="00D522A2">
        <w:rPr>
          <w:b/>
          <w:bCs/>
          <w:sz w:val="32"/>
          <w:szCs w:val="32"/>
          <w:u w:val="single"/>
        </w:rPr>
        <w:t>VEŘEJNÁ    SBÍRKA   NA   POMOC   UKRAJINĚ</w:t>
      </w:r>
    </w:p>
    <w:p w14:paraId="77817A38" w14:textId="3D3AAB4F" w:rsidR="00D522A2" w:rsidRDefault="00D522A2" w:rsidP="00D522A2">
      <w:pPr>
        <w:jc w:val="center"/>
        <w:rPr>
          <w:b/>
          <w:bCs/>
          <w:sz w:val="24"/>
          <w:szCs w:val="24"/>
          <w:u w:val="single"/>
        </w:rPr>
      </w:pPr>
    </w:p>
    <w:p w14:paraId="0ECABE02" w14:textId="77777777" w:rsidR="00D522A2" w:rsidRPr="00D522A2" w:rsidRDefault="00D522A2" w:rsidP="00D522A2">
      <w:pPr>
        <w:jc w:val="center"/>
        <w:rPr>
          <w:b/>
          <w:bCs/>
          <w:sz w:val="24"/>
          <w:szCs w:val="24"/>
          <w:u w:val="single"/>
        </w:rPr>
      </w:pPr>
    </w:p>
    <w:p w14:paraId="1DF7441D" w14:textId="77777777" w:rsidR="00411CF3" w:rsidRPr="004F72F3" w:rsidRDefault="00411CF3">
      <w:pPr>
        <w:rPr>
          <w:sz w:val="24"/>
          <w:szCs w:val="24"/>
        </w:rPr>
      </w:pPr>
    </w:p>
    <w:p w14:paraId="0D1AC6D2" w14:textId="718DE9BE" w:rsidR="00B60200" w:rsidRPr="00D522A2" w:rsidRDefault="00CB7EBB">
      <w:pPr>
        <w:rPr>
          <w:sz w:val="28"/>
          <w:szCs w:val="28"/>
        </w:rPr>
      </w:pPr>
      <w:r w:rsidRPr="00D522A2">
        <w:rPr>
          <w:sz w:val="28"/>
          <w:szCs w:val="28"/>
        </w:rPr>
        <w:t>O</w:t>
      </w:r>
      <w:r w:rsidR="00B240A3" w:rsidRPr="00D522A2">
        <w:rPr>
          <w:sz w:val="28"/>
          <w:szCs w:val="28"/>
        </w:rPr>
        <w:t>bec</w:t>
      </w:r>
      <w:r w:rsidR="00C74D44" w:rsidRPr="00D522A2">
        <w:rPr>
          <w:sz w:val="28"/>
          <w:szCs w:val="28"/>
        </w:rPr>
        <w:t>ní úřad</w:t>
      </w:r>
      <w:r w:rsidR="00B240A3" w:rsidRPr="00D522A2">
        <w:rPr>
          <w:sz w:val="28"/>
          <w:szCs w:val="28"/>
        </w:rPr>
        <w:t xml:space="preserve"> Hospozín vyhlašuje veřejnou sbírku na pomoc Ukrajině.</w:t>
      </w:r>
    </w:p>
    <w:p w14:paraId="08F14469" w14:textId="014CAB31" w:rsidR="00B240A3" w:rsidRPr="00D522A2" w:rsidRDefault="00B240A3">
      <w:pPr>
        <w:rPr>
          <w:sz w:val="28"/>
          <w:szCs w:val="28"/>
        </w:rPr>
      </w:pPr>
      <w:r w:rsidRPr="00D522A2">
        <w:rPr>
          <w:sz w:val="28"/>
          <w:szCs w:val="28"/>
        </w:rPr>
        <w:t>Lidé</w:t>
      </w:r>
      <w:r w:rsidR="00C50EC1" w:rsidRPr="00D522A2">
        <w:rPr>
          <w:sz w:val="28"/>
          <w:szCs w:val="28"/>
        </w:rPr>
        <w:t xml:space="preserve"> postižen</w:t>
      </w:r>
      <w:r w:rsidR="00A251FF">
        <w:rPr>
          <w:sz w:val="28"/>
          <w:szCs w:val="28"/>
        </w:rPr>
        <w:t>i</w:t>
      </w:r>
      <w:r w:rsidR="00C50EC1" w:rsidRPr="00D522A2">
        <w:rPr>
          <w:sz w:val="28"/>
          <w:szCs w:val="28"/>
        </w:rPr>
        <w:t xml:space="preserve"> válkou </w:t>
      </w:r>
      <w:r w:rsidR="009D3565" w:rsidRPr="00D522A2">
        <w:rPr>
          <w:sz w:val="28"/>
          <w:szCs w:val="28"/>
        </w:rPr>
        <w:t>nejvíce potřebují:</w:t>
      </w:r>
    </w:p>
    <w:p w14:paraId="79204DC5" w14:textId="67548775" w:rsidR="00546BA3" w:rsidRPr="00D522A2" w:rsidRDefault="00546BA3">
      <w:pPr>
        <w:rPr>
          <w:sz w:val="28"/>
          <w:szCs w:val="28"/>
        </w:rPr>
      </w:pPr>
    </w:p>
    <w:p w14:paraId="3EA961BD" w14:textId="60CBA17A" w:rsidR="00546BA3" w:rsidRPr="00D522A2" w:rsidRDefault="00546BA3" w:rsidP="00546BA3">
      <w:pPr>
        <w:rPr>
          <w:sz w:val="28"/>
          <w:szCs w:val="28"/>
        </w:rPr>
      </w:pPr>
      <w:r w:rsidRPr="00D522A2">
        <w:rPr>
          <w:b/>
          <w:bCs/>
          <w:sz w:val="28"/>
          <w:szCs w:val="28"/>
          <w:u w:val="single"/>
        </w:rPr>
        <w:t>Trvanlivé potraviny</w:t>
      </w:r>
      <w:r w:rsidRPr="00D522A2">
        <w:rPr>
          <w:sz w:val="28"/>
          <w:szCs w:val="28"/>
        </w:rPr>
        <w:t xml:space="preserve"> jako jsou např. masové konzervy, cukr, mouku, čaj, hrách, fazole, těstoviny, </w:t>
      </w:r>
      <w:r w:rsidR="00D522A2" w:rsidRPr="00D522A2">
        <w:rPr>
          <w:sz w:val="28"/>
          <w:szCs w:val="28"/>
        </w:rPr>
        <w:t>oplatky</w:t>
      </w:r>
      <w:r w:rsidRPr="00D522A2">
        <w:rPr>
          <w:sz w:val="28"/>
          <w:szCs w:val="28"/>
        </w:rPr>
        <w:t>, piško</w:t>
      </w:r>
      <w:r w:rsidR="004F72F3" w:rsidRPr="00D522A2">
        <w:rPr>
          <w:sz w:val="28"/>
          <w:szCs w:val="28"/>
        </w:rPr>
        <w:t>ty aj.  ….</w:t>
      </w:r>
    </w:p>
    <w:p w14:paraId="30DD8E50" w14:textId="77777777" w:rsidR="00546BA3" w:rsidRPr="00D522A2" w:rsidRDefault="00546BA3">
      <w:pPr>
        <w:rPr>
          <w:sz w:val="28"/>
          <w:szCs w:val="28"/>
        </w:rPr>
      </w:pPr>
    </w:p>
    <w:p w14:paraId="0F170CB7" w14:textId="39E95EA2" w:rsidR="000C67D5" w:rsidRPr="00D522A2" w:rsidRDefault="00E32FD9" w:rsidP="000C67D5">
      <w:pPr>
        <w:rPr>
          <w:sz w:val="28"/>
          <w:szCs w:val="28"/>
        </w:rPr>
      </w:pPr>
      <w:r w:rsidRPr="00D522A2">
        <w:rPr>
          <w:b/>
          <w:bCs/>
          <w:sz w:val="28"/>
          <w:szCs w:val="28"/>
          <w:u w:val="single"/>
        </w:rPr>
        <w:t>H</w:t>
      </w:r>
      <w:r w:rsidR="000C67D5" w:rsidRPr="00D522A2">
        <w:rPr>
          <w:b/>
          <w:bCs/>
          <w:sz w:val="28"/>
          <w:szCs w:val="28"/>
          <w:u w:val="single"/>
        </w:rPr>
        <w:t>ygienické potřeby</w:t>
      </w:r>
      <w:r w:rsidR="000C67D5" w:rsidRPr="00D522A2">
        <w:rPr>
          <w:sz w:val="28"/>
          <w:szCs w:val="28"/>
        </w:rPr>
        <w:t xml:space="preserve"> – mýdla, zubní pasty a kartáčky, šamp</w:t>
      </w:r>
      <w:r w:rsidR="00ED135F" w:rsidRPr="00D522A2">
        <w:rPr>
          <w:sz w:val="28"/>
          <w:szCs w:val="28"/>
        </w:rPr>
        <w:t>o</w:t>
      </w:r>
      <w:r w:rsidR="000C67D5" w:rsidRPr="00D522A2">
        <w:rPr>
          <w:sz w:val="28"/>
          <w:szCs w:val="28"/>
        </w:rPr>
        <w:t>ny, dětské pleny, dámské hygienické potřeby, vlhčené ubrousky, toaletní papír</w:t>
      </w:r>
      <w:r w:rsidR="004F72F3" w:rsidRPr="00D522A2">
        <w:rPr>
          <w:sz w:val="28"/>
          <w:szCs w:val="28"/>
        </w:rPr>
        <w:t>.</w:t>
      </w:r>
    </w:p>
    <w:p w14:paraId="48E02F9D" w14:textId="77777777" w:rsidR="00ED135F" w:rsidRPr="00D522A2" w:rsidRDefault="00ED135F" w:rsidP="000C67D5">
      <w:pPr>
        <w:rPr>
          <w:sz w:val="28"/>
          <w:szCs w:val="28"/>
        </w:rPr>
      </w:pPr>
    </w:p>
    <w:p w14:paraId="51C23F2F" w14:textId="709AB106" w:rsidR="00546BA3" w:rsidRPr="00D522A2" w:rsidRDefault="00546BA3" w:rsidP="000C67D5">
      <w:pPr>
        <w:rPr>
          <w:sz w:val="28"/>
          <w:szCs w:val="28"/>
        </w:rPr>
      </w:pPr>
      <w:r w:rsidRPr="00D522A2">
        <w:rPr>
          <w:b/>
          <w:bCs/>
          <w:sz w:val="28"/>
          <w:szCs w:val="28"/>
          <w:u w:val="single"/>
        </w:rPr>
        <w:t>Léky</w:t>
      </w:r>
      <w:r w:rsidRPr="00D522A2">
        <w:rPr>
          <w:sz w:val="28"/>
          <w:szCs w:val="28"/>
        </w:rPr>
        <w:t xml:space="preserve"> na bolest a teplot</w:t>
      </w:r>
      <w:r w:rsidR="00661089">
        <w:rPr>
          <w:sz w:val="28"/>
          <w:szCs w:val="28"/>
        </w:rPr>
        <w:t>u</w:t>
      </w:r>
      <w:r w:rsidRPr="00D522A2">
        <w:rPr>
          <w:sz w:val="28"/>
          <w:szCs w:val="28"/>
        </w:rPr>
        <w:t xml:space="preserve">, </w:t>
      </w:r>
      <w:r w:rsidR="00411CF3" w:rsidRPr="00D522A2">
        <w:rPr>
          <w:sz w:val="28"/>
          <w:szCs w:val="28"/>
        </w:rPr>
        <w:t>kašel a rýmu pro děti i dospělé, obvazy</w:t>
      </w:r>
      <w:r w:rsidR="004F72F3" w:rsidRPr="00D522A2">
        <w:rPr>
          <w:sz w:val="28"/>
          <w:szCs w:val="28"/>
        </w:rPr>
        <w:t>.</w:t>
      </w:r>
    </w:p>
    <w:p w14:paraId="024F870D" w14:textId="77777777" w:rsidR="000C67D5" w:rsidRPr="00D522A2" w:rsidRDefault="000C67D5" w:rsidP="000C67D5">
      <w:pPr>
        <w:rPr>
          <w:sz w:val="28"/>
          <w:szCs w:val="28"/>
        </w:rPr>
      </w:pPr>
    </w:p>
    <w:p w14:paraId="54319591" w14:textId="0C997220" w:rsidR="00E32FD9" w:rsidRPr="00D522A2" w:rsidRDefault="00411CF3" w:rsidP="00E32FD9">
      <w:pPr>
        <w:rPr>
          <w:b/>
          <w:bCs/>
          <w:sz w:val="28"/>
          <w:szCs w:val="28"/>
          <w:u w:val="single"/>
        </w:rPr>
      </w:pPr>
      <w:r w:rsidRPr="00D522A2">
        <w:rPr>
          <w:b/>
          <w:bCs/>
          <w:sz w:val="28"/>
          <w:szCs w:val="28"/>
          <w:u w:val="single"/>
        </w:rPr>
        <w:t xml:space="preserve"> </w:t>
      </w:r>
      <w:r w:rsidR="004F72F3" w:rsidRPr="00D522A2">
        <w:rPr>
          <w:b/>
          <w:bCs/>
          <w:sz w:val="28"/>
          <w:szCs w:val="28"/>
          <w:u w:val="single"/>
        </w:rPr>
        <w:t>O</w:t>
      </w:r>
      <w:r w:rsidR="00E32FD9" w:rsidRPr="00D522A2">
        <w:rPr>
          <w:b/>
          <w:bCs/>
          <w:sz w:val="28"/>
          <w:szCs w:val="28"/>
          <w:u w:val="single"/>
        </w:rPr>
        <w:t>blečení nové, případně zánovní, ale čisté</w:t>
      </w:r>
      <w:r w:rsidR="00D522A2" w:rsidRPr="00D522A2">
        <w:rPr>
          <w:b/>
          <w:bCs/>
          <w:sz w:val="28"/>
          <w:szCs w:val="28"/>
          <w:u w:val="single"/>
        </w:rPr>
        <w:t>!</w:t>
      </w:r>
    </w:p>
    <w:p w14:paraId="0D43C913" w14:textId="77777777" w:rsidR="00E32FD9" w:rsidRPr="00D522A2" w:rsidRDefault="00E32FD9" w:rsidP="00E32FD9">
      <w:pPr>
        <w:rPr>
          <w:sz w:val="28"/>
          <w:szCs w:val="28"/>
        </w:rPr>
      </w:pPr>
      <w:r w:rsidRPr="00D522A2">
        <w:rPr>
          <w:sz w:val="28"/>
          <w:szCs w:val="28"/>
        </w:rPr>
        <w:t>Dětské čepice, teplé ponožky, spodní prádlo dámské, pánské, dětské, ale jen nové.</w:t>
      </w:r>
    </w:p>
    <w:p w14:paraId="7C8598DE" w14:textId="77777777" w:rsidR="00E32FD9" w:rsidRPr="00D522A2" w:rsidRDefault="00E32FD9" w:rsidP="00E32FD9">
      <w:pPr>
        <w:rPr>
          <w:sz w:val="28"/>
          <w:szCs w:val="28"/>
        </w:rPr>
      </w:pPr>
      <w:r w:rsidRPr="00D522A2">
        <w:rPr>
          <w:sz w:val="28"/>
          <w:szCs w:val="28"/>
        </w:rPr>
        <w:t>Tenké matrace, karimatky, dětské deky a spacáky.</w:t>
      </w:r>
    </w:p>
    <w:p w14:paraId="054F7469" w14:textId="77777777" w:rsidR="00E32FD9" w:rsidRPr="00D522A2" w:rsidRDefault="00E32FD9">
      <w:pPr>
        <w:rPr>
          <w:sz w:val="28"/>
          <w:szCs w:val="28"/>
        </w:rPr>
      </w:pPr>
    </w:p>
    <w:p w14:paraId="7F697D44" w14:textId="5995EEF9" w:rsidR="00546BA3" w:rsidRPr="00D522A2" w:rsidRDefault="000C67D5" w:rsidP="00C74D44">
      <w:pPr>
        <w:rPr>
          <w:b/>
          <w:bCs/>
          <w:sz w:val="28"/>
          <w:szCs w:val="28"/>
        </w:rPr>
      </w:pPr>
      <w:r w:rsidRPr="00D522A2">
        <w:rPr>
          <w:b/>
          <w:bCs/>
          <w:sz w:val="28"/>
          <w:szCs w:val="28"/>
        </w:rPr>
        <w:t xml:space="preserve">Veřejnou sbírku vyhlašujeme </w:t>
      </w:r>
      <w:r w:rsidR="004F72F3" w:rsidRPr="00D522A2">
        <w:rPr>
          <w:b/>
          <w:bCs/>
          <w:sz w:val="28"/>
          <w:szCs w:val="28"/>
        </w:rPr>
        <w:t>od</w:t>
      </w:r>
      <w:r w:rsidR="00546BA3" w:rsidRPr="00D522A2">
        <w:rPr>
          <w:b/>
          <w:bCs/>
          <w:sz w:val="28"/>
          <w:szCs w:val="28"/>
        </w:rPr>
        <w:t> pondělí 7. března</w:t>
      </w:r>
      <w:r w:rsidR="00ED135F" w:rsidRPr="00D522A2">
        <w:rPr>
          <w:b/>
          <w:bCs/>
          <w:sz w:val="28"/>
          <w:szCs w:val="28"/>
        </w:rPr>
        <w:t xml:space="preserve"> a </w:t>
      </w:r>
      <w:r w:rsidR="004F72F3" w:rsidRPr="00D522A2">
        <w:rPr>
          <w:b/>
          <w:bCs/>
          <w:sz w:val="28"/>
          <w:szCs w:val="28"/>
        </w:rPr>
        <w:t>uskuteční se</w:t>
      </w:r>
      <w:r w:rsidR="00546BA3" w:rsidRPr="00D522A2">
        <w:rPr>
          <w:b/>
          <w:bCs/>
          <w:sz w:val="28"/>
          <w:szCs w:val="28"/>
        </w:rPr>
        <w:t xml:space="preserve"> </w:t>
      </w:r>
    </w:p>
    <w:p w14:paraId="46D6E7D2" w14:textId="74597F85" w:rsidR="00C74D44" w:rsidRPr="00D522A2" w:rsidRDefault="00546BA3" w:rsidP="00C74D44">
      <w:pPr>
        <w:rPr>
          <w:b/>
          <w:bCs/>
          <w:sz w:val="28"/>
          <w:szCs w:val="28"/>
        </w:rPr>
      </w:pPr>
      <w:r w:rsidRPr="00D522A2">
        <w:rPr>
          <w:b/>
          <w:bCs/>
          <w:sz w:val="28"/>
          <w:szCs w:val="28"/>
        </w:rPr>
        <w:t xml:space="preserve">v prostorách obecního úřadu </w:t>
      </w:r>
      <w:r w:rsidR="00C74D44" w:rsidRPr="00D522A2">
        <w:rPr>
          <w:b/>
          <w:bCs/>
          <w:sz w:val="28"/>
          <w:szCs w:val="28"/>
        </w:rPr>
        <w:t>každé pondělí a středu od 8:00 do 16:00 hodin.</w:t>
      </w:r>
    </w:p>
    <w:p w14:paraId="3D8842E6" w14:textId="77777777" w:rsidR="00C74D44" w:rsidRPr="00D522A2" w:rsidRDefault="00C74D44" w:rsidP="00C74D44">
      <w:pPr>
        <w:rPr>
          <w:b/>
          <w:bCs/>
          <w:sz w:val="28"/>
          <w:szCs w:val="28"/>
        </w:rPr>
      </w:pPr>
    </w:p>
    <w:p w14:paraId="63F931F0" w14:textId="2F7B42B4" w:rsidR="00C74D44" w:rsidRPr="00D522A2" w:rsidRDefault="00C74D44">
      <w:pPr>
        <w:rPr>
          <w:sz w:val="28"/>
          <w:szCs w:val="28"/>
        </w:rPr>
      </w:pPr>
    </w:p>
    <w:p w14:paraId="4B741B21" w14:textId="32B80875" w:rsidR="009D3565" w:rsidRPr="00D522A2" w:rsidRDefault="009D3565">
      <w:pPr>
        <w:rPr>
          <w:b/>
          <w:bCs/>
          <w:sz w:val="28"/>
          <w:szCs w:val="28"/>
        </w:rPr>
      </w:pPr>
      <w:r w:rsidRPr="00D522A2">
        <w:rPr>
          <w:b/>
          <w:bCs/>
          <w:sz w:val="28"/>
          <w:szCs w:val="28"/>
        </w:rPr>
        <w:t>Za jakoukoliv pomoc velice děkujeme!</w:t>
      </w:r>
    </w:p>
    <w:sectPr w:rsidR="009D3565" w:rsidRPr="00D522A2" w:rsidSect="00626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7B96" w14:textId="77777777" w:rsidR="00966378" w:rsidRDefault="00966378">
      <w:r>
        <w:separator/>
      </w:r>
    </w:p>
  </w:endnote>
  <w:endnote w:type="continuationSeparator" w:id="0">
    <w:p w14:paraId="76C41566" w14:textId="77777777" w:rsidR="00966378" w:rsidRDefault="0096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E8A" w14:textId="77777777" w:rsidR="001324E1" w:rsidRDefault="001324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C1B5" w14:textId="77777777" w:rsidR="00626A48" w:rsidRDefault="00626A48" w:rsidP="00626A48">
    <w:pPr>
      <w:pStyle w:val="Zpat"/>
      <w:jc w:val="center"/>
    </w:pPr>
    <w:r>
      <w:t xml:space="preserve">IČ. 00234389 - tel/fax 315766043 - email: </w:t>
    </w:r>
    <w:hyperlink r:id="rId1" w:history="1">
      <w:r w:rsidRPr="00CB4462">
        <w:rPr>
          <w:rStyle w:val="Hypertextovodkaz"/>
        </w:rPr>
        <w:t>obec.hospozin@seznam.cz</w:t>
      </w:r>
    </w:hyperlink>
  </w:p>
  <w:p w14:paraId="01B521D6" w14:textId="77777777" w:rsidR="00626A48" w:rsidRPr="00626A48" w:rsidRDefault="00626A48" w:rsidP="00626A48">
    <w:pPr>
      <w:pStyle w:val="Zpat"/>
      <w:jc w:val="center"/>
      <w:rPr>
        <w:b/>
        <w:sz w:val="32"/>
        <w:szCs w:val="32"/>
      </w:rPr>
    </w:pPr>
    <w:r w:rsidRPr="00626A48">
      <w:rPr>
        <w:b/>
        <w:sz w:val="32"/>
        <w:szCs w:val="32"/>
      </w:rPr>
      <w:t>http://www.obec-hospozin.cz/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E2A4" w14:textId="77777777" w:rsidR="001324E1" w:rsidRDefault="001324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B79D" w14:textId="77777777" w:rsidR="00966378" w:rsidRDefault="00966378">
      <w:r>
        <w:separator/>
      </w:r>
    </w:p>
  </w:footnote>
  <w:footnote w:type="continuationSeparator" w:id="0">
    <w:p w14:paraId="35F8CDB9" w14:textId="77777777" w:rsidR="00966378" w:rsidRDefault="0096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0328" w14:textId="77777777" w:rsidR="001324E1" w:rsidRDefault="001324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691D" w14:textId="4D7FCEB9" w:rsidR="00626A48" w:rsidRPr="00626A48" w:rsidRDefault="00EE03B9" w:rsidP="00626A48">
    <w:pPr>
      <w:pStyle w:val="Zhlav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30B2AA" wp14:editId="3311D0B0">
          <wp:simplePos x="0" y="0"/>
          <wp:positionH relativeFrom="margin">
            <wp:posOffset>283210</wp:posOffset>
          </wp:positionH>
          <wp:positionV relativeFrom="margin">
            <wp:posOffset>-587375</wp:posOffset>
          </wp:positionV>
          <wp:extent cx="549910" cy="56769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A48" w:rsidRPr="00626A48">
      <w:rPr>
        <w:b/>
        <w:sz w:val="28"/>
        <w:szCs w:val="28"/>
      </w:rPr>
      <w:t>Obec Hospozín</w:t>
    </w:r>
  </w:p>
  <w:p w14:paraId="149A5102" w14:textId="77777777" w:rsidR="00626A48" w:rsidRPr="00626A48" w:rsidRDefault="00626A48" w:rsidP="00626A48">
    <w:pPr>
      <w:pStyle w:val="Zhlav"/>
      <w:jc w:val="center"/>
      <w:rPr>
        <w:b/>
        <w:sz w:val="28"/>
        <w:szCs w:val="28"/>
      </w:rPr>
    </w:pPr>
    <w:r w:rsidRPr="00626A48">
      <w:rPr>
        <w:b/>
        <w:sz w:val="28"/>
        <w:szCs w:val="28"/>
      </w:rPr>
      <w:t>Obecní úřad Hospozín, čp. 176, 273 22 Hospozín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6DB1" w14:textId="77777777" w:rsidR="001324E1" w:rsidRDefault="001324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00"/>
    <w:rsid w:val="000C67D5"/>
    <w:rsid w:val="001324E1"/>
    <w:rsid w:val="001C12D6"/>
    <w:rsid w:val="00286F28"/>
    <w:rsid w:val="00327F39"/>
    <w:rsid w:val="003F3C13"/>
    <w:rsid w:val="00411CF3"/>
    <w:rsid w:val="00430306"/>
    <w:rsid w:val="004F72F3"/>
    <w:rsid w:val="00546BA3"/>
    <w:rsid w:val="005875E2"/>
    <w:rsid w:val="005922DA"/>
    <w:rsid w:val="00626A48"/>
    <w:rsid w:val="00661089"/>
    <w:rsid w:val="0067204F"/>
    <w:rsid w:val="00672159"/>
    <w:rsid w:val="00753490"/>
    <w:rsid w:val="008252F0"/>
    <w:rsid w:val="00966378"/>
    <w:rsid w:val="009B1F3D"/>
    <w:rsid w:val="009D3565"/>
    <w:rsid w:val="00A251FF"/>
    <w:rsid w:val="00A350FB"/>
    <w:rsid w:val="00A73E94"/>
    <w:rsid w:val="00A80E17"/>
    <w:rsid w:val="00B240A3"/>
    <w:rsid w:val="00B60200"/>
    <w:rsid w:val="00C50EC1"/>
    <w:rsid w:val="00C74D44"/>
    <w:rsid w:val="00CB7EBB"/>
    <w:rsid w:val="00CF0229"/>
    <w:rsid w:val="00D522A2"/>
    <w:rsid w:val="00E23A0C"/>
    <w:rsid w:val="00E32FD9"/>
    <w:rsid w:val="00EC2B6D"/>
    <w:rsid w:val="00ED135F"/>
    <w:rsid w:val="00EE03B9"/>
    <w:rsid w:val="00FB413A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698CC"/>
  <w15:chartTrackingRefBased/>
  <w15:docId w15:val="{5326BBD5-06A5-4157-AE57-1D8F7E3A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6BA3"/>
  </w:style>
  <w:style w:type="paragraph" w:styleId="Nadpis5">
    <w:name w:val="heading 5"/>
    <w:basedOn w:val="Normln"/>
    <w:next w:val="Normln"/>
    <w:link w:val="Nadpis5Char"/>
    <w:uiPriority w:val="99"/>
    <w:qFormat/>
    <w:rsid w:val="0067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26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6A48"/>
    <w:pPr>
      <w:tabs>
        <w:tab w:val="center" w:pos="4536"/>
        <w:tab w:val="right" w:pos="9072"/>
      </w:tabs>
    </w:pPr>
  </w:style>
  <w:style w:type="character" w:styleId="Hypertextovodkaz">
    <w:name w:val="Hyperlink"/>
    <w:rsid w:val="00626A48"/>
    <w:rPr>
      <w:color w:val="0000FF"/>
      <w:u w:val="single"/>
    </w:rPr>
  </w:style>
  <w:style w:type="character" w:customStyle="1" w:styleId="Nadpis5Char">
    <w:name w:val="Nadpis 5 Char"/>
    <w:link w:val="Nadpis5"/>
    <w:uiPriority w:val="99"/>
    <w:rsid w:val="00672159"/>
    <w:rPr>
      <w:b/>
      <w:bCs/>
      <w:i/>
      <w:iCs/>
      <w:sz w:val="26"/>
      <w:szCs w:val="26"/>
    </w:rPr>
  </w:style>
  <w:style w:type="paragraph" w:customStyle="1" w:styleId="perex">
    <w:name w:val="perex"/>
    <w:basedOn w:val="Normln"/>
    <w:rsid w:val="00B602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hospozin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Desktop\hlavickovypair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hlavickovypair2.dot</Template>
  <TotalTime>190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hozpozin</Company>
  <LinksUpToDate>false</LinksUpToDate>
  <CharactersWithSpaces>843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mailto:obec.hospozin@seznam.cz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obec Hospozín</cp:lastModifiedBy>
  <cp:revision>6</cp:revision>
  <cp:lastPrinted>2022-03-03T12:20:00Z</cp:lastPrinted>
  <dcterms:created xsi:type="dcterms:W3CDTF">2022-03-03T09:07:00Z</dcterms:created>
  <dcterms:modified xsi:type="dcterms:W3CDTF">2022-03-03T12:40:00Z</dcterms:modified>
</cp:coreProperties>
</file>