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2C589" w14:textId="77777777" w:rsidR="00286F28" w:rsidRDefault="00286F28"/>
    <w:p w14:paraId="03C0E799" w14:textId="39A03D5F" w:rsidR="008C3648" w:rsidRDefault="008C3648"/>
    <w:p w14:paraId="535F475E" w14:textId="0941C388" w:rsidR="008C3648" w:rsidRDefault="008C3648"/>
    <w:p w14:paraId="2C4EF3D0" w14:textId="77777777" w:rsidR="008C3648" w:rsidRDefault="008C3648" w:rsidP="008C3648">
      <w:pPr>
        <w:jc w:val="center"/>
        <w:rPr>
          <w:rFonts w:ascii="Courier New" w:hAnsi="Courier New" w:cs="Courier New"/>
          <w:b/>
          <w:sz w:val="48"/>
          <w:szCs w:val="48"/>
          <w:u w:val="single"/>
        </w:rPr>
      </w:pPr>
      <w:r>
        <w:rPr>
          <w:rFonts w:ascii="Courier New" w:hAnsi="Courier New" w:cs="Courier New"/>
          <w:b/>
          <w:sz w:val="48"/>
          <w:szCs w:val="48"/>
          <w:u w:val="single"/>
        </w:rPr>
        <w:t>Objemný domovní odpad</w:t>
      </w:r>
    </w:p>
    <w:p w14:paraId="6BEC3672" w14:textId="77777777" w:rsidR="008C3648" w:rsidRDefault="008C3648" w:rsidP="008C3648">
      <w:pPr>
        <w:jc w:val="center"/>
        <w:rPr>
          <w:rFonts w:ascii="Courier New" w:hAnsi="Courier New" w:cs="Courier New"/>
          <w:b/>
          <w:sz w:val="48"/>
          <w:szCs w:val="48"/>
        </w:rPr>
      </w:pPr>
    </w:p>
    <w:p w14:paraId="5FF1A2FB" w14:textId="77777777" w:rsidR="008C3648" w:rsidRDefault="008C3648" w:rsidP="008C3648">
      <w:pPr>
        <w:jc w:val="both"/>
        <w:rPr>
          <w:rFonts w:ascii="Courier New" w:hAnsi="Courier New" w:cs="Courier New"/>
          <w:b/>
          <w:sz w:val="36"/>
          <w:szCs w:val="36"/>
        </w:rPr>
      </w:pPr>
    </w:p>
    <w:p w14:paraId="540662DB" w14:textId="2D883402" w:rsidR="008C3648" w:rsidRDefault="008C3648" w:rsidP="008C3648">
      <w:pPr>
        <w:jc w:val="both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  <w:u w:val="single"/>
        </w:rPr>
        <w:t xml:space="preserve">V sobotu </w:t>
      </w:r>
      <w:r>
        <w:rPr>
          <w:rFonts w:ascii="Courier New" w:hAnsi="Courier New" w:cs="Courier New"/>
          <w:b/>
          <w:sz w:val="36"/>
          <w:szCs w:val="36"/>
          <w:u w:val="single"/>
        </w:rPr>
        <w:t>15</w:t>
      </w:r>
      <w:r>
        <w:rPr>
          <w:rFonts w:ascii="Courier New" w:hAnsi="Courier New" w:cs="Courier New"/>
          <w:b/>
          <w:sz w:val="36"/>
          <w:szCs w:val="36"/>
          <w:u w:val="single"/>
        </w:rPr>
        <w:t>.</w:t>
      </w:r>
      <w:r>
        <w:rPr>
          <w:rFonts w:ascii="Courier New" w:hAnsi="Courier New" w:cs="Courier New"/>
          <w:b/>
          <w:sz w:val="36"/>
          <w:szCs w:val="36"/>
          <w:u w:val="single"/>
        </w:rPr>
        <w:t xml:space="preserve"> května</w:t>
      </w:r>
      <w:r>
        <w:rPr>
          <w:rFonts w:ascii="Courier New" w:hAnsi="Courier New" w:cs="Courier New"/>
          <w:b/>
          <w:sz w:val="36"/>
          <w:szCs w:val="36"/>
          <w:u w:val="single"/>
        </w:rPr>
        <w:t xml:space="preserve">   202</w:t>
      </w:r>
      <w:r>
        <w:rPr>
          <w:rFonts w:ascii="Courier New" w:hAnsi="Courier New" w:cs="Courier New"/>
          <w:b/>
          <w:sz w:val="36"/>
          <w:szCs w:val="36"/>
          <w:u w:val="single"/>
        </w:rPr>
        <w:t>1</w:t>
      </w:r>
      <w:r>
        <w:rPr>
          <w:rFonts w:ascii="Courier New" w:hAnsi="Courier New" w:cs="Courier New"/>
          <w:b/>
          <w:sz w:val="36"/>
          <w:szCs w:val="36"/>
        </w:rPr>
        <w:t xml:space="preserve"> </w:t>
      </w:r>
      <w:r>
        <w:rPr>
          <w:rFonts w:ascii="Courier New" w:hAnsi="Courier New" w:cs="Courier New"/>
          <w:sz w:val="36"/>
          <w:szCs w:val="36"/>
        </w:rPr>
        <w:t xml:space="preserve">bude přistaven na dvůr obecního úřadu kontejner na </w:t>
      </w:r>
      <w:r>
        <w:rPr>
          <w:rFonts w:ascii="Courier New" w:hAnsi="Courier New" w:cs="Courier New"/>
          <w:b/>
          <w:sz w:val="36"/>
          <w:szCs w:val="36"/>
        </w:rPr>
        <w:t>objemný domovní odpad</w:t>
      </w:r>
      <w:r>
        <w:rPr>
          <w:rFonts w:ascii="Courier New" w:hAnsi="Courier New" w:cs="Courier New"/>
          <w:sz w:val="36"/>
          <w:szCs w:val="36"/>
        </w:rPr>
        <w:t xml:space="preserve"> </w:t>
      </w:r>
      <w:r>
        <w:rPr>
          <w:rFonts w:ascii="Courier New" w:hAnsi="Courier New" w:cs="Courier New"/>
          <w:b/>
          <w:sz w:val="36"/>
          <w:szCs w:val="36"/>
        </w:rPr>
        <w:t>(nábytek, koberce, lina,</w:t>
      </w:r>
      <w:r>
        <w:rPr>
          <w:rFonts w:ascii="Courier New" w:hAnsi="Courier New" w:cs="Courier New"/>
          <w:sz w:val="36"/>
          <w:szCs w:val="36"/>
        </w:rPr>
        <w:t xml:space="preserve"> </w:t>
      </w:r>
      <w:r>
        <w:rPr>
          <w:rFonts w:ascii="Courier New" w:hAnsi="Courier New" w:cs="Courier New"/>
          <w:b/>
          <w:sz w:val="36"/>
          <w:szCs w:val="36"/>
        </w:rPr>
        <w:t>matrace aj.)</w:t>
      </w:r>
    </w:p>
    <w:p w14:paraId="140B4613" w14:textId="77777777" w:rsidR="008C3648" w:rsidRDefault="008C3648" w:rsidP="008C3648">
      <w:pPr>
        <w:jc w:val="both"/>
        <w:rPr>
          <w:rFonts w:ascii="Courier New" w:hAnsi="Courier New" w:cs="Courier New"/>
          <w:sz w:val="36"/>
          <w:szCs w:val="36"/>
        </w:rPr>
      </w:pPr>
    </w:p>
    <w:p w14:paraId="0F8C0A91" w14:textId="77777777" w:rsidR="008C3648" w:rsidRDefault="008C3648" w:rsidP="008C3648">
      <w:pPr>
        <w:jc w:val="both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sz w:val="36"/>
          <w:szCs w:val="36"/>
        </w:rPr>
        <w:t xml:space="preserve">Dvůr obecního úřadu pro příjem objemného domovního odpadu bude otevřen od </w:t>
      </w:r>
      <w:r>
        <w:rPr>
          <w:rFonts w:ascii="Courier New" w:hAnsi="Courier New" w:cs="Courier New"/>
          <w:b/>
          <w:sz w:val="36"/>
          <w:szCs w:val="36"/>
        </w:rPr>
        <w:t>9.00 hodin do 11.00 hodin.</w:t>
      </w:r>
    </w:p>
    <w:p w14:paraId="0A7E10FB" w14:textId="77777777" w:rsidR="008C3648" w:rsidRDefault="008C3648" w:rsidP="008C3648">
      <w:pPr>
        <w:jc w:val="both"/>
        <w:rPr>
          <w:rFonts w:ascii="Courier New" w:hAnsi="Courier New" w:cs="Courier New"/>
          <w:b/>
          <w:sz w:val="36"/>
          <w:szCs w:val="36"/>
        </w:rPr>
      </w:pPr>
    </w:p>
    <w:p w14:paraId="215E186B" w14:textId="77777777" w:rsidR="008C3648" w:rsidRDefault="008C3648" w:rsidP="008C3648">
      <w:pPr>
        <w:jc w:val="both"/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  <w:sz w:val="36"/>
          <w:szCs w:val="36"/>
        </w:rPr>
        <w:t xml:space="preserve">V případě naplnění kontejneru před uzavírací hodinou bude dvůr uzavřen a kontejner znovu přistaven v nejbližším termínu. </w:t>
      </w:r>
    </w:p>
    <w:p w14:paraId="31DB934B" w14:textId="77777777" w:rsidR="008C3648" w:rsidRDefault="008C3648" w:rsidP="008C3648">
      <w:pPr>
        <w:jc w:val="both"/>
        <w:rPr>
          <w:rFonts w:ascii="Courier New" w:hAnsi="Courier New" w:cs="Courier New"/>
          <w:sz w:val="36"/>
          <w:szCs w:val="36"/>
        </w:rPr>
      </w:pPr>
    </w:p>
    <w:p w14:paraId="4FAE7697" w14:textId="77777777" w:rsidR="008C3648" w:rsidRDefault="008C3648" w:rsidP="008C3648">
      <w:pPr>
        <w:jc w:val="both"/>
        <w:rPr>
          <w:rFonts w:ascii="Courier New" w:hAnsi="Courier New" w:cs="Courier New"/>
          <w:sz w:val="36"/>
          <w:szCs w:val="36"/>
        </w:rPr>
      </w:pPr>
    </w:p>
    <w:p w14:paraId="73087098" w14:textId="4052C246" w:rsidR="008C3648" w:rsidRDefault="008C3648" w:rsidP="008C3648">
      <w:pPr>
        <w:jc w:val="both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Do tohoto kontejneru nepatří nebezpečný odpad (lednice, televizory, počítače, zářivky, pneumatiky…). Svoz tohoto odpadu bude rovněž dne </w:t>
      </w:r>
      <w:r>
        <w:rPr>
          <w:rFonts w:ascii="Courier New" w:hAnsi="Courier New" w:cs="Courier New"/>
          <w:b/>
          <w:sz w:val="36"/>
          <w:szCs w:val="36"/>
        </w:rPr>
        <w:t>15</w:t>
      </w:r>
      <w:r>
        <w:rPr>
          <w:rFonts w:ascii="Courier New" w:hAnsi="Courier New" w:cs="Courier New"/>
          <w:b/>
          <w:sz w:val="36"/>
          <w:szCs w:val="36"/>
        </w:rPr>
        <w:t>.</w:t>
      </w:r>
      <w:r>
        <w:rPr>
          <w:rFonts w:ascii="Courier New" w:hAnsi="Courier New" w:cs="Courier New"/>
          <w:b/>
          <w:sz w:val="36"/>
          <w:szCs w:val="36"/>
        </w:rPr>
        <w:t>května</w:t>
      </w:r>
      <w:r>
        <w:rPr>
          <w:rFonts w:ascii="Courier New" w:hAnsi="Courier New" w:cs="Courier New"/>
          <w:b/>
          <w:sz w:val="36"/>
          <w:szCs w:val="36"/>
        </w:rPr>
        <w:t xml:space="preserve"> 202</w:t>
      </w:r>
      <w:r>
        <w:rPr>
          <w:rFonts w:ascii="Courier New" w:hAnsi="Courier New" w:cs="Courier New"/>
          <w:b/>
          <w:sz w:val="36"/>
          <w:szCs w:val="36"/>
        </w:rPr>
        <w:t>1</w:t>
      </w:r>
      <w:r>
        <w:rPr>
          <w:rFonts w:ascii="Courier New" w:hAnsi="Courier New" w:cs="Courier New"/>
          <w:b/>
          <w:sz w:val="36"/>
          <w:szCs w:val="36"/>
        </w:rPr>
        <w:t xml:space="preserve">  od 10.15 do 10.45 hodin před ObÚ Hospozín, a téhož dne od 10.50 do 11.00 hodin na Hospozínku (viz samostatná oznámení).</w:t>
      </w:r>
    </w:p>
    <w:p w14:paraId="25D46D15" w14:textId="77777777" w:rsidR="008C3648" w:rsidRDefault="008C3648" w:rsidP="008C3648">
      <w:pPr>
        <w:jc w:val="both"/>
        <w:rPr>
          <w:rFonts w:ascii="Courier New" w:hAnsi="Courier New" w:cs="Courier New"/>
          <w:sz w:val="32"/>
          <w:szCs w:val="32"/>
        </w:rPr>
      </w:pPr>
    </w:p>
    <w:p w14:paraId="61698DD4" w14:textId="77777777" w:rsidR="008C3648" w:rsidRDefault="008C3648" w:rsidP="008C3648">
      <w:pPr>
        <w:jc w:val="both"/>
        <w:rPr>
          <w:rFonts w:ascii="Courier New" w:hAnsi="Courier New" w:cs="Courier New"/>
          <w:b/>
        </w:rPr>
      </w:pPr>
    </w:p>
    <w:p w14:paraId="2972D7A2" w14:textId="77777777" w:rsidR="008C3648" w:rsidRDefault="008C3648" w:rsidP="008C3648">
      <w:pPr>
        <w:rPr>
          <w:rFonts w:ascii="Courier New" w:hAnsi="Courier New" w:cs="Courier New"/>
        </w:rPr>
      </w:pPr>
    </w:p>
    <w:p w14:paraId="35C71E9F" w14:textId="77777777" w:rsidR="008C3648" w:rsidRDefault="008C3648" w:rsidP="008C364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 Venuše Dědinová</w:t>
      </w:r>
    </w:p>
    <w:p w14:paraId="32EE7927" w14:textId="77777777" w:rsidR="008C3648" w:rsidRDefault="008C3648" w:rsidP="008C364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referent obecního úřadu</w:t>
      </w:r>
    </w:p>
    <w:p w14:paraId="01AA9A46" w14:textId="77777777" w:rsidR="008C3648" w:rsidRDefault="008C3648" w:rsidP="008C3648"/>
    <w:p w14:paraId="08ED1F63" w14:textId="77777777" w:rsidR="008C3648" w:rsidRDefault="008C3648" w:rsidP="008C3648">
      <w:pPr>
        <w:rPr>
          <w:rFonts w:ascii="Courier New" w:hAnsi="Courier New" w:cs="Courier New"/>
          <w:b/>
          <w:sz w:val="28"/>
          <w:szCs w:val="28"/>
          <w:u w:val="single"/>
        </w:rPr>
      </w:pPr>
    </w:p>
    <w:p w14:paraId="0BD9D60A" w14:textId="77777777" w:rsidR="008C3648" w:rsidRDefault="008C3648" w:rsidP="008C3648"/>
    <w:p w14:paraId="3AF6FED7" w14:textId="169C95F4" w:rsidR="008C3648" w:rsidRDefault="008C3648">
      <w:r>
        <w:t>15</w:t>
      </w:r>
    </w:p>
    <w:sectPr w:rsidR="008C3648" w:rsidSect="00626A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B884E" w14:textId="77777777" w:rsidR="006525DF" w:rsidRDefault="006525DF">
      <w:r>
        <w:separator/>
      </w:r>
    </w:p>
  </w:endnote>
  <w:endnote w:type="continuationSeparator" w:id="0">
    <w:p w14:paraId="692A2A6D" w14:textId="77777777" w:rsidR="006525DF" w:rsidRDefault="0065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AE3DA" w14:textId="77777777" w:rsidR="001324E1" w:rsidRDefault="001324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FC076" w14:textId="77777777" w:rsidR="00626A48" w:rsidRDefault="00626A48" w:rsidP="00626A48">
    <w:pPr>
      <w:pStyle w:val="Zpat"/>
      <w:jc w:val="center"/>
    </w:pPr>
    <w:r>
      <w:t xml:space="preserve">IČ. 00234389 - tel/fax 315766043 - email: </w:t>
    </w:r>
    <w:hyperlink r:id="rId1" w:history="1">
      <w:r w:rsidRPr="00CB4462">
        <w:rPr>
          <w:rStyle w:val="Hypertextovodkaz"/>
        </w:rPr>
        <w:t>obec.hospozin@seznam.cz</w:t>
      </w:r>
    </w:hyperlink>
  </w:p>
  <w:p w14:paraId="4C67378C" w14:textId="77777777" w:rsidR="00626A48" w:rsidRPr="00626A48" w:rsidRDefault="00626A48" w:rsidP="00626A48">
    <w:pPr>
      <w:pStyle w:val="Zpat"/>
      <w:jc w:val="center"/>
      <w:rPr>
        <w:b/>
        <w:sz w:val="32"/>
        <w:szCs w:val="32"/>
      </w:rPr>
    </w:pPr>
    <w:r w:rsidRPr="00626A48">
      <w:rPr>
        <w:b/>
        <w:sz w:val="32"/>
        <w:szCs w:val="32"/>
      </w:rPr>
      <w:t>http://www.obec-hospozin.cz/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6D5F9" w14:textId="77777777" w:rsidR="001324E1" w:rsidRDefault="001324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24088" w14:textId="77777777" w:rsidR="006525DF" w:rsidRDefault="006525DF">
      <w:r>
        <w:separator/>
      </w:r>
    </w:p>
  </w:footnote>
  <w:footnote w:type="continuationSeparator" w:id="0">
    <w:p w14:paraId="4FB1BCA0" w14:textId="77777777" w:rsidR="006525DF" w:rsidRDefault="00652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01AC1" w14:textId="77777777" w:rsidR="001324E1" w:rsidRDefault="001324E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5C47" w14:textId="2FF2F5C2" w:rsidR="00626A48" w:rsidRPr="00626A48" w:rsidRDefault="008C3648" w:rsidP="00626A48">
    <w:pPr>
      <w:pStyle w:val="Zhlav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CE023A6" wp14:editId="5C8686EC">
          <wp:simplePos x="0" y="0"/>
          <wp:positionH relativeFrom="margin">
            <wp:posOffset>283210</wp:posOffset>
          </wp:positionH>
          <wp:positionV relativeFrom="margin">
            <wp:posOffset>-587375</wp:posOffset>
          </wp:positionV>
          <wp:extent cx="549910" cy="56769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6A48" w:rsidRPr="00626A48">
      <w:rPr>
        <w:b/>
        <w:sz w:val="28"/>
        <w:szCs w:val="28"/>
      </w:rPr>
      <w:t>Obec Hospozín</w:t>
    </w:r>
  </w:p>
  <w:p w14:paraId="2F85EE94" w14:textId="77777777" w:rsidR="00626A48" w:rsidRPr="00626A48" w:rsidRDefault="00626A48" w:rsidP="00626A48">
    <w:pPr>
      <w:pStyle w:val="Zhlav"/>
      <w:jc w:val="center"/>
      <w:rPr>
        <w:b/>
        <w:sz w:val="28"/>
        <w:szCs w:val="28"/>
      </w:rPr>
    </w:pPr>
    <w:r w:rsidRPr="00626A48">
      <w:rPr>
        <w:b/>
        <w:sz w:val="28"/>
        <w:szCs w:val="28"/>
      </w:rPr>
      <w:t>Obecní úřad Hospozín, čp. 176, 273 22 Hospozín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88B07" w14:textId="77777777" w:rsidR="001324E1" w:rsidRDefault="001324E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48"/>
    <w:rsid w:val="001324E1"/>
    <w:rsid w:val="001C12D6"/>
    <w:rsid w:val="00286F28"/>
    <w:rsid w:val="00327F39"/>
    <w:rsid w:val="00430306"/>
    <w:rsid w:val="005922DA"/>
    <w:rsid w:val="00626A48"/>
    <w:rsid w:val="006525DF"/>
    <w:rsid w:val="0067204F"/>
    <w:rsid w:val="00672159"/>
    <w:rsid w:val="008C3648"/>
    <w:rsid w:val="00A80E17"/>
    <w:rsid w:val="00CF0229"/>
    <w:rsid w:val="00EC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E5F2CB"/>
  <w15:chartTrackingRefBased/>
  <w15:docId w15:val="{4D8853C2-3352-4641-B839-423D65EF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C3648"/>
    <w:pPr>
      <w:suppressAutoHyphens/>
    </w:pPr>
    <w:rPr>
      <w:sz w:val="24"/>
      <w:szCs w:val="24"/>
      <w:lang w:eastAsia="ar-SA"/>
    </w:rPr>
  </w:style>
  <w:style w:type="paragraph" w:styleId="Nadpis5">
    <w:name w:val="heading 5"/>
    <w:basedOn w:val="Normln"/>
    <w:next w:val="Normln"/>
    <w:link w:val="Nadpis5Char"/>
    <w:uiPriority w:val="99"/>
    <w:qFormat/>
    <w:rsid w:val="006721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626A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26A48"/>
    <w:pPr>
      <w:tabs>
        <w:tab w:val="center" w:pos="4536"/>
        <w:tab w:val="right" w:pos="9072"/>
      </w:tabs>
    </w:pPr>
  </w:style>
  <w:style w:type="character" w:styleId="Hypertextovodkaz">
    <w:name w:val="Hyperlink"/>
    <w:rsid w:val="00626A48"/>
    <w:rPr>
      <w:color w:val="0000FF"/>
      <w:u w:val="single"/>
    </w:rPr>
  </w:style>
  <w:style w:type="character" w:customStyle="1" w:styleId="Nadpis5Char">
    <w:name w:val="Nadpis 5 Char"/>
    <w:link w:val="Nadpis5"/>
    <w:uiPriority w:val="99"/>
    <w:rsid w:val="00672159"/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bec.hospozin@sezna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ad\Desktop\hlavickovypair2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hlavickovypair2.dot</Template>
  <TotalTime>3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hozpozin</Company>
  <LinksUpToDate>false</LinksUpToDate>
  <CharactersWithSpaces>732</CharactersWithSpaces>
  <SharedDoc>false</SharedDoc>
  <HLinks>
    <vt:vector size="6" baseType="variant">
      <vt:variant>
        <vt:i4>7405587</vt:i4>
      </vt:variant>
      <vt:variant>
        <vt:i4>0</vt:i4>
      </vt:variant>
      <vt:variant>
        <vt:i4>0</vt:i4>
      </vt:variant>
      <vt:variant>
        <vt:i4>5</vt:i4>
      </vt:variant>
      <vt:variant>
        <vt:lpwstr>mailto:obec.hospozin@seznam.cz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</dc:creator>
  <cp:keywords/>
  <cp:lastModifiedBy>obec Hospozín</cp:lastModifiedBy>
  <cp:revision>1</cp:revision>
  <cp:lastPrinted>2021-02-24T08:29:00Z</cp:lastPrinted>
  <dcterms:created xsi:type="dcterms:W3CDTF">2021-02-24T08:22:00Z</dcterms:created>
  <dcterms:modified xsi:type="dcterms:W3CDTF">2021-02-24T08:32:00Z</dcterms:modified>
</cp:coreProperties>
</file>